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3" w:rsidRPr="00E72653" w:rsidRDefault="00EB3CB3" w:rsidP="00744C6A">
      <w:pPr>
        <w:pStyle w:val="Cmsor4"/>
        <w:spacing w:before="60"/>
        <w:jc w:val="center"/>
        <w:rPr>
          <w:rFonts w:ascii="Times New Roman" w:hAnsi="Times New Roman"/>
        </w:rPr>
      </w:pPr>
      <w:bookmarkStart w:id="0" w:name="_GoBack"/>
      <w:bookmarkEnd w:id="0"/>
      <w:r w:rsidRPr="00E72653">
        <w:rPr>
          <w:rFonts w:ascii="Times New Roman" w:hAnsi="Times New Roman"/>
          <w:sz w:val="40"/>
          <w:u w:val="none"/>
        </w:rPr>
        <w:t xml:space="preserve">ADATLAP </w:t>
      </w:r>
      <w:r w:rsidR="005F000C">
        <w:rPr>
          <w:rFonts w:ascii="Times New Roman" w:hAnsi="Times New Roman"/>
          <w:sz w:val="40"/>
          <w:u w:val="none"/>
        </w:rPr>
        <w:t>Támogatási szerződéshez</w:t>
      </w:r>
      <w:r w:rsidR="00E72653">
        <w:rPr>
          <w:rStyle w:val="Lbjegyzet-hivatkozs"/>
          <w:rFonts w:ascii="Times New Roman" w:hAnsi="Times New Roman"/>
          <w:sz w:val="40"/>
          <w:u w:val="none"/>
        </w:rPr>
        <w:footnoteReference w:id="1"/>
      </w:r>
    </w:p>
    <w:p w:rsidR="00EB3CB3" w:rsidRPr="00E72653" w:rsidRDefault="00EB3CB3" w:rsidP="00E72653">
      <w:pPr>
        <w:spacing w:after="120"/>
        <w:jc w:val="center"/>
        <w:rPr>
          <w:b/>
          <w:i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480"/>
      </w:tblGrid>
      <w:tr w:rsidR="00EB3CB3" w:rsidRPr="00E72653">
        <w:trPr>
          <w:trHeight w:val="508"/>
        </w:trPr>
        <w:tc>
          <w:tcPr>
            <w:tcW w:w="4320" w:type="dxa"/>
            <w:vAlign w:val="center"/>
          </w:tcPr>
          <w:p w:rsidR="00EB3CB3" w:rsidRPr="00E72653" w:rsidRDefault="001A0813" w:rsidP="00D14E04">
            <w:r>
              <w:rPr>
                <w:sz w:val="20"/>
              </w:rPr>
              <w:t>Szervezet hivatalos teljes neve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</w:tcPr>
          <w:p w:rsidR="00EB3CB3" w:rsidRPr="00E72653" w:rsidRDefault="00EB3CB3">
            <w:pPr>
              <w:rPr>
                <w:sz w:val="20"/>
              </w:rPr>
            </w:pPr>
          </w:p>
        </w:tc>
      </w:tr>
      <w:tr w:rsidR="00EB3CB3" w:rsidRPr="00E72653">
        <w:trPr>
          <w:trHeight w:val="508"/>
        </w:trPr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Szervezet rövid neve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</w:tcPr>
          <w:p w:rsidR="00EB3CB3" w:rsidRPr="00E72653" w:rsidRDefault="00EB3CB3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Székhely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EB3CB3" w:rsidRDefault="00EB3CB3" w:rsidP="009E2742">
            <w:pPr>
              <w:rPr>
                <w:sz w:val="20"/>
              </w:rPr>
            </w:pPr>
          </w:p>
          <w:p w:rsidR="00E72653" w:rsidRPr="00E72653" w:rsidRDefault="00E72653" w:rsidP="009E2742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  <w:r w:rsidRPr="00E72653">
              <w:rPr>
                <w:sz w:val="20"/>
              </w:rPr>
              <w:t>Levelezési cím: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rPr>
                <w:sz w:val="20"/>
              </w:rPr>
            </w:pPr>
          </w:p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EB3CB3" w:rsidRPr="00E72653" w:rsidTr="00E72653">
        <w:trPr>
          <w:trHeight w:val="505"/>
        </w:trPr>
        <w:tc>
          <w:tcPr>
            <w:tcW w:w="432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  <w:r w:rsidRPr="00E72653">
              <w:rPr>
                <w:sz w:val="20"/>
              </w:rPr>
              <w:t>Telefonszámai:</w:t>
            </w:r>
          </w:p>
        </w:tc>
        <w:tc>
          <w:tcPr>
            <w:tcW w:w="648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</w:p>
        </w:tc>
      </w:tr>
      <w:tr w:rsidR="00E72653" w:rsidRPr="00E72653" w:rsidTr="00E72653">
        <w:trPr>
          <w:trHeight w:val="505"/>
        </w:trPr>
        <w:tc>
          <w:tcPr>
            <w:tcW w:w="4320" w:type="dxa"/>
            <w:vAlign w:val="center"/>
          </w:tcPr>
          <w:p w:rsidR="00E72653" w:rsidRPr="00E72653" w:rsidRDefault="00E72653" w:rsidP="00D14E04">
            <w:pPr>
              <w:rPr>
                <w:sz w:val="20"/>
              </w:rPr>
            </w:pPr>
            <w:r>
              <w:rPr>
                <w:sz w:val="20"/>
              </w:rPr>
              <w:t>E-mail címe:</w:t>
            </w:r>
          </w:p>
        </w:tc>
        <w:tc>
          <w:tcPr>
            <w:tcW w:w="6480" w:type="dxa"/>
            <w:vAlign w:val="center"/>
          </w:tcPr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B57D49" w:rsidRPr="00E72653" w:rsidTr="00437AD8">
        <w:tc>
          <w:tcPr>
            <w:tcW w:w="4320" w:type="dxa"/>
          </w:tcPr>
          <w:p w:rsidR="00B57D49" w:rsidRPr="00B57D49" w:rsidRDefault="00B57D49" w:rsidP="00B57D49">
            <w:pPr>
              <w:rPr>
                <w:sz w:val="20"/>
                <w:szCs w:val="20"/>
              </w:rPr>
            </w:pPr>
            <w:r w:rsidRPr="00B57D49">
              <w:rPr>
                <w:sz w:val="20"/>
                <w:szCs w:val="20"/>
              </w:rPr>
              <w:t>Önkormányzati törzsszám/nyilvántartási szám:</w:t>
            </w:r>
          </w:p>
        </w:tc>
        <w:tc>
          <w:tcPr>
            <w:tcW w:w="6480" w:type="dxa"/>
          </w:tcPr>
          <w:p w:rsidR="00B57D49" w:rsidRPr="00BC537E" w:rsidRDefault="00B57D49" w:rsidP="00B57D49"/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14E04">
            <w:pPr>
              <w:rPr>
                <w:sz w:val="20"/>
              </w:rPr>
            </w:pPr>
            <w:r>
              <w:rPr>
                <w:sz w:val="20"/>
              </w:rPr>
              <w:t>Adószám</w:t>
            </w:r>
            <w:r w:rsidR="00EB3CB3" w:rsidRPr="00E72653">
              <w:rPr>
                <w:sz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rPr>
                <w:sz w:val="20"/>
              </w:rPr>
            </w:pPr>
          </w:p>
          <w:p w:rsidR="00E72653" w:rsidRPr="00E72653" w:rsidRDefault="00E72653" w:rsidP="00D14E04">
            <w:pPr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EB3CB3" w:rsidP="00D14E04">
            <w:pPr>
              <w:rPr>
                <w:sz w:val="20"/>
              </w:rPr>
            </w:pPr>
            <w:r w:rsidRPr="00E72653">
              <w:rPr>
                <w:sz w:val="20"/>
              </w:rPr>
              <w:t>Számlavezető pénzintézet neve:</w:t>
            </w:r>
          </w:p>
        </w:tc>
        <w:tc>
          <w:tcPr>
            <w:tcW w:w="6480" w:type="dxa"/>
            <w:vAlign w:val="center"/>
          </w:tcPr>
          <w:p w:rsidR="00EB3CB3" w:rsidRDefault="00EB3CB3" w:rsidP="00B56668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E72653" w:rsidRPr="00E72653" w:rsidRDefault="00E72653" w:rsidP="00B56668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E72653" w:rsidP="00E72653">
            <w:pPr>
              <w:rPr>
                <w:sz w:val="20"/>
              </w:rPr>
            </w:pPr>
            <w:r>
              <w:rPr>
                <w:sz w:val="20"/>
              </w:rPr>
              <w:t>Banks</w:t>
            </w:r>
            <w:r w:rsidR="00EB3CB3" w:rsidRPr="00E72653">
              <w:rPr>
                <w:sz w:val="20"/>
              </w:rPr>
              <w:t>zámla száma:</w:t>
            </w:r>
          </w:p>
        </w:tc>
        <w:tc>
          <w:tcPr>
            <w:tcW w:w="6480" w:type="dxa"/>
            <w:vAlign w:val="center"/>
          </w:tcPr>
          <w:p w:rsidR="00EB3CB3" w:rsidRDefault="00EB3CB3" w:rsidP="00D14E04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E72653" w:rsidRPr="00E72653" w:rsidRDefault="00E72653" w:rsidP="00D14E04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EB3CB3" w:rsidRPr="00E72653">
        <w:tc>
          <w:tcPr>
            <w:tcW w:w="4320" w:type="dxa"/>
            <w:vAlign w:val="center"/>
          </w:tcPr>
          <w:p w:rsidR="00EB3CB3" w:rsidRPr="00E72653" w:rsidRDefault="001A0813" w:rsidP="00D74610">
            <w:pPr>
              <w:rPr>
                <w:sz w:val="20"/>
              </w:rPr>
            </w:pPr>
            <w:r>
              <w:rPr>
                <w:sz w:val="20"/>
              </w:rPr>
              <w:t>Képviselő neve</w:t>
            </w:r>
            <w:r w:rsidR="00EB3CB3" w:rsidRPr="00E72653">
              <w:rPr>
                <w:sz w:val="20"/>
              </w:rPr>
              <w:t>:</w:t>
            </w:r>
          </w:p>
          <w:p w:rsidR="00EB3CB3" w:rsidRPr="00E72653" w:rsidRDefault="00EB3CB3" w:rsidP="00D74610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EB3CB3" w:rsidRPr="00E72653" w:rsidRDefault="00EB3CB3" w:rsidP="00D74610">
            <w:pPr>
              <w:rPr>
                <w:sz w:val="20"/>
              </w:rPr>
            </w:pPr>
          </w:p>
        </w:tc>
      </w:tr>
      <w:tr w:rsidR="00EB3CB3" w:rsidRPr="00E72653" w:rsidTr="00C03275">
        <w:tc>
          <w:tcPr>
            <w:tcW w:w="4320" w:type="dxa"/>
            <w:vAlign w:val="center"/>
          </w:tcPr>
          <w:p w:rsidR="00EB3CB3" w:rsidRPr="00E72653" w:rsidRDefault="001A0813" w:rsidP="00D74610">
            <w:pPr>
              <w:rPr>
                <w:sz w:val="20"/>
              </w:rPr>
            </w:pPr>
            <w:r>
              <w:rPr>
                <w:sz w:val="20"/>
              </w:rPr>
              <w:t>Képviselő beosztása</w:t>
            </w:r>
            <w:r w:rsidR="00EB3CB3" w:rsidRPr="00E72653">
              <w:rPr>
                <w:sz w:val="20"/>
              </w:rPr>
              <w:t>:</w:t>
            </w:r>
          </w:p>
          <w:p w:rsidR="00EB3CB3" w:rsidRPr="00E72653" w:rsidRDefault="00EB3CB3" w:rsidP="00D74610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EB3CB3" w:rsidRPr="00E72653" w:rsidRDefault="00EB3CB3" w:rsidP="00D74610">
            <w:pPr>
              <w:rPr>
                <w:sz w:val="20"/>
              </w:rPr>
            </w:pPr>
          </w:p>
        </w:tc>
      </w:tr>
      <w:tr w:rsidR="00C03275" w:rsidTr="00C03275">
        <w:tc>
          <w:tcPr>
            <w:tcW w:w="4320" w:type="dxa"/>
            <w:vAlign w:val="center"/>
          </w:tcPr>
          <w:p w:rsidR="00C03275" w:rsidRDefault="00C03275">
            <w:pPr>
              <w:rPr>
                <w:sz w:val="20"/>
              </w:rPr>
            </w:pPr>
            <w:r>
              <w:rPr>
                <w:sz w:val="20"/>
              </w:rPr>
              <w:t xml:space="preserve">Kapcsolattartó neve, telefonszáma, e-mail címe: </w:t>
            </w:r>
          </w:p>
          <w:p w:rsidR="00C03275" w:rsidRDefault="00C03275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03275" w:rsidRDefault="00C03275">
            <w:pPr>
              <w:rPr>
                <w:sz w:val="20"/>
              </w:rPr>
            </w:pPr>
          </w:p>
        </w:tc>
      </w:tr>
      <w:tr w:rsidR="00C03275" w:rsidTr="00C03275">
        <w:tc>
          <w:tcPr>
            <w:tcW w:w="4320" w:type="dxa"/>
            <w:vAlign w:val="center"/>
          </w:tcPr>
          <w:p w:rsidR="00C03275" w:rsidRDefault="00C03275">
            <w:pPr>
              <w:rPr>
                <w:sz w:val="20"/>
              </w:rPr>
            </w:pPr>
            <w:r>
              <w:rPr>
                <w:sz w:val="20"/>
              </w:rPr>
              <w:t xml:space="preserve">Megvalósítási időszak kezdete (év, hónap, nap): </w:t>
            </w:r>
          </w:p>
          <w:p w:rsidR="00C03275" w:rsidRDefault="00C03275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03275" w:rsidRDefault="00C03275">
            <w:pPr>
              <w:rPr>
                <w:sz w:val="20"/>
              </w:rPr>
            </w:pPr>
          </w:p>
        </w:tc>
      </w:tr>
      <w:tr w:rsidR="00C03275" w:rsidTr="00C03275">
        <w:tc>
          <w:tcPr>
            <w:tcW w:w="4320" w:type="dxa"/>
            <w:vAlign w:val="center"/>
          </w:tcPr>
          <w:p w:rsidR="00C03275" w:rsidRDefault="00C03275">
            <w:pPr>
              <w:rPr>
                <w:sz w:val="20"/>
              </w:rPr>
            </w:pPr>
            <w:r>
              <w:rPr>
                <w:sz w:val="20"/>
              </w:rPr>
              <w:t xml:space="preserve">Megvalósítási időszak vége (év, hónap, nap):  </w:t>
            </w:r>
          </w:p>
          <w:p w:rsidR="00C03275" w:rsidRDefault="00C03275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03275" w:rsidRDefault="00C03275">
            <w:pPr>
              <w:rPr>
                <w:sz w:val="20"/>
              </w:rPr>
            </w:pPr>
          </w:p>
        </w:tc>
      </w:tr>
      <w:tr w:rsidR="00C03275" w:rsidTr="00C03275">
        <w:tc>
          <w:tcPr>
            <w:tcW w:w="4320" w:type="dxa"/>
            <w:vAlign w:val="center"/>
          </w:tcPr>
          <w:p w:rsidR="00C03275" w:rsidRDefault="00C03275">
            <w:pPr>
              <w:rPr>
                <w:sz w:val="20"/>
              </w:rPr>
            </w:pPr>
            <w:r>
              <w:rPr>
                <w:sz w:val="20"/>
              </w:rPr>
              <w:t xml:space="preserve">Nyertes pályázat teljes címe: </w:t>
            </w:r>
          </w:p>
          <w:p w:rsidR="00C03275" w:rsidRDefault="00C03275">
            <w:pPr>
              <w:rPr>
                <w:sz w:val="20"/>
              </w:rPr>
            </w:pPr>
          </w:p>
        </w:tc>
        <w:tc>
          <w:tcPr>
            <w:tcW w:w="6480" w:type="dxa"/>
            <w:vAlign w:val="center"/>
          </w:tcPr>
          <w:p w:rsidR="00C03275" w:rsidRDefault="00C03275">
            <w:pPr>
              <w:rPr>
                <w:sz w:val="20"/>
              </w:rPr>
            </w:pPr>
          </w:p>
        </w:tc>
      </w:tr>
    </w:tbl>
    <w:p w:rsidR="00C03275" w:rsidRDefault="00C03275" w:rsidP="00E72653">
      <w:pPr>
        <w:pStyle w:val="lfej"/>
        <w:jc w:val="both"/>
      </w:pPr>
    </w:p>
    <w:p w:rsidR="00E72653" w:rsidRDefault="00E72653" w:rsidP="00E72653">
      <w:pPr>
        <w:pStyle w:val="lfej"/>
        <w:jc w:val="both"/>
      </w:pPr>
      <w:r w:rsidRPr="00E72653">
        <w:t xml:space="preserve">Tudomásul veszem, hogy az adatszolgáltatás és az adatok kezelése az információs önrendelkezési jogról és az információszabadságról szóló 2011. évi CXII. törvény 5. § (1) bekezdés a) pontja alapján írásban adott hozzájárulásom alapján történik. Aláírásommal hozzájárulok, hogy a fent megadott adataimat a </w:t>
      </w:r>
      <w:r>
        <w:t>Közép- és Kelet-európai Történelem és Társadalom Kutatásáért Közalapítvány</w:t>
      </w:r>
      <w:r w:rsidRPr="00E72653">
        <w:t xml:space="preserve"> a velem kötendő szerződés teljesítése, a szer</w:t>
      </w:r>
      <w:r w:rsidR="001A0813">
        <w:t xml:space="preserve">ződéses ellenérték </w:t>
      </w:r>
      <w:r w:rsidRPr="00E72653">
        <w:t>kifizetése céljából, a szerződésből eredő igények érvényesíthetőségéig, illetve a jogszabályokban előírt ellenőrzések szerinti ideig kezelje.</w:t>
      </w:r>
    </w:p>
    <w:p w:rsidR="00E72653" w:rsidRPr="00E72653" w:rsidRDefault="00E72653" w:rsidP="00E72653">
      <w:pPr>
        <w:pStyle w:val="lfej"/>
        <w:jc w:val="both"/>
      </w:pPr>
    </w:p>
    <w:p w:rsidR="00EB3CB3" w:rsidRPr="00E72653" w:rsidRDefault="00E72653" w:rsidP="00E72653">
      <w:pPr>
        <w:pStyle w:val="lfej"/>
        <w:tabs>
          <w:tab w:val="clear" w:pos="4536"/>
          <w:tab w:val="clear" w:pos="9072"/>
        </w:tabs>
      </w:pPr>
      <w:r w:rsidRPr="00E72653">
        <w:t>Kijelentem, hogy a fent közölt adatok a valóságnak megfelelnek. Vállalom, hogy bármely adatban bekövetkezett változást a szerződés szerinti szakmai kapcsolattartónak írásban haladéktalanul bejelentem.</w:t>
      </w:r>
    </w:p>
    <w:p w:rsidR="00EB3CB3" w:rsidRDefault="00EB3CB3">
      <w:pPr>
        <w:pStyle w:val="lfej"/>
        <w:tabs>
          <w:tab w:val="clear" w:pos="4536"/>
          <w:tab w:val="clear" w:pos="9072"/>
        </w:tabs>
        <w:rPr>
          <w:rFonts w:ascii="Courier New" w:hAnsi="Courier New" w:cs="Courier New"/>
          <w:sz w:val="20"/>
        </w:rPr>
      </w:pPr>
    </w:p>
    <w:p w:rsidR="00E72653" w:rsidRPr="00E72653" w:rsidRDefault="00EB3CB3">
      <w:pPr>
        <w:pStyle w:val="lfej"/>
        <w:tabs>
          <w:tab w:val="clear" w:pos="4536"/>
          <w:tab w:val="clear" w:pos="9072"/>
        </w:tabs>
      </w:pPr>
      <w:r w:rsidRPr="00E72653">
        <w:t xml:space="preserve">Dátum: Budapest, </w:t>
      </w:r>
      <w:r w:rsidR="00E72653" w:rsidRPr="00E72653">
        <w:t>2014……………………</w:t>
      </w:r>
      <w:r w:rsidRPr="00E72653">
        <w:t xml:space="preserve">             </w:t>
      </w:r>
    </w:p>
    <w:p w:rsidR="00E72653" w:rsidRPr="00E72653" w:rsidRDefault="00E72653">
      <w:pPr>
        <w:pStyle w:val="lfej"/>
        <w:tabs>
          <w:tab w:val="clear" w:pos="4536"/>
          <w:tab w:val="clear" w:pos="9072"/>
        </w:tabs>
      </w:pPr>
    </w:p>
    <w:p w:rsidR="00E72653" w:rsidRPr="00E72653" w:rsidRDefault="001A0813" w:rsidP="00C03275">
      <w:pPr>
        <w:pStyle w:val="lfej"/>
        <w:tabs>
          <w:tab w:val="clear" w:pos="4536"/>
          <w:tab w:val="clear" w:pos="9072"/>
        </w:tabs>
        <w:ind w:left="2836" w:firstLine="709"/>
        <w:jc w:val="center"/>
      </w:pPr>
      <w:r>
        <w:t>P.H.</w:t>
      </w:r>
    </w:p>
    <w:p w:rsidR="00E72653" w:rsidRP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P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B3CB3" w:rsidRDefault="00E72653" w:rsidP="00E72653">
      <w:pPr>
        <w:pStyle w:val="lfej"/>
        <w:tabs>
          <w:tab w:val="clear" w:pos="4536"/>
          <w:tab w:val="clear" w:pos="9072"/>
        </w:tabs>
        <w:jc w:val="right"/>
      </w:pPr>
      <w:r w:rsidRPr="00E72653">
        <w:t>Aláírás</w:t>
      </w:r>
    </w:p>
    <w:p w:rsid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Default="00E72653" w:rsidP="00E72653">
      <w:pPr>
        <w:pStyle w:val="lfej"/>
        <w:tabs>
          <w:tab w:val="clear" w:pos="4536"/>
          <w:tab w:val="clear" w:pos="9072"/>
        </w:tabs>
        <w:jc w:val="right"/>
      </w:pPr>
    </w:p>
    <w:p w:rsidR="00E72653" w:rsidRPr="00D93B94" w:rsidRDefault="00D93B94" w:rsidP="00E72653">
      <w:pPr>
        <w:pStyle w:val="lfej"/>
        <w:tabs>
          <w:tab w:val="clear" w:pos="4536"/>
          <w:tab w:val="clear" w:pos="9072"/>
        </w:tabs>
        <w:rPr>
          <w:b/>
        </w:rPr>
      </w:pPr>
      <w:r w:rsidRPr="00D93B94">
        <w:rPr>
          <w:b/>
        </w:rPr>
        <w:t>Csatolandó dokumentumok</w:t>
      </w:r>
      <w:r w:rsidR="00E72653" w:rsidRPr="00D93B94">
        <w:rPr>
          <w:b/>
        </w:rPr>
        <w:t>:</w:t>
      </w:r>
    </w:p>
    <w:p w:rsidR="00E72653" w:rsidRDefault="00E72653" w:rsidP="00E72653">
      <w:pPr>
        <w:pStyle w:val="lfej"/>
        <w:tabs>
          <w:tab w:val="clear" w:pos="4536"/>
          <w:tab w:val="clear" w:pos="9072"/>
        </w:tabs>
      </w:pPr>
    </w:p>
    <w:p w:rsidR="00E72653" w:rsidRPr="00550851" w:rsidRDefault="00E72653" w:rsidP="00B57D4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B57D49" w:rsidRPr="00B57D49">
        <w:t>Alapító okirat (másolat)</w:t>
      </w:r>
    </w:p>
    <w:p w:rsidR="00E25E02" w:rsidRPr="00550851" w:rsidRDefault="00E25E02" w:rsidP="00B57D4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B57D49" w:rsidRPr="00B57D49">
        <w:t>Banki aláírás bejelentő karton és képviseletre jogosultságot igazoló dokumentum, vagy aláírási címpéldány (eredeti)</w:t>
      </w:r>
    </w:p>
    <w:p w:rsidR="00E72653" w:rsidRPr="00550851" w:rsidRDefault="00E72653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B57D49">
        <w:t>-</w:t>
      </w:r>
    </w:p>
    <w:p w:rsidR="00D93B94" w:rsidRPr="00550851" w:rsidRDefault="00D93B94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473A00" w:rsidRPr="00550851">
        <w:t>Együttes nemleges adóigazolás (nullás)</w:t>
      </w:r>
      <w:r w:rsidR="00E25E02" w:rsidRPr="00550851">
        <w:t xml:space="preserve">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>számú melléklet: Nyilatkozat támogatási döntéshez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>számú melléklet: Nyilatkozat bankszámlákról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>számú melléklet: Felhatalmazó levél azonnali beszedési megbízásra (eredeti)</w:t>
      </w:r>
    </w:p>
    <w:p w:rsidR="00925E56" w:rsidRPr="00550851" w:rsidRDefault="00925E56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7A45F2" w:rsidRPr="00550851">
        <w:t>Pénzügyi terv</w:t>
      </w:r>
    </w:p>
    <w:p w:rsidR="007049F7" w:rsidRDefault="007049F7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 w:rsidRPr="00550851">
        <w:t xml:space="preserve">számú melléklet: </w:t>
      </w:r>
      <w:r w:rsidR="00550851" w:rsidRPr="00F0779C">
        <w:t>Igazolás a saját forrás rendelkezésre állásáról (önrész esetén)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 számú melléklet: Nyilatkozat a rendezett munkaügyi kapcsolatok feltételeiről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számú melléklet: Nyilatkozat </w:t>
      </w:r>
      <w:r w:rsidRPr="006577BC">
        <w:t>a közpénzekből nyújtott támogatások átláthatóságáról szóló törvény szerinti összeférhetetlenség, illetve érintettség fennállásáról vagy hiányáról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számú melléklet: Közzétételi kérelem </w:t>
      </w:r>
      <w:r w:rsidRPr="006577BC">
        <w:t>a közpénzekből nyújtott támogatások átláthatóságáról szóló 2007. évi CLXXXI. törvény 8. § (1) bekezdés szerinti érintettségéről</w:t>
      </w:r>
    </w:p>
    <w:p w:rsidR="006577BC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számú melléklet: Nyilatkozat egyösszegű kifizetésről</w:t>
      </w:r>
    </w:p>
    <w:p w:rsidR="00A13E38" w:rsidRDefault="006577BC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számú melléklet: Nyilatkozat állami támogatásról</w:t>
      </w:r>
    </w:p>
    <w:p w:rsidR="00A13E38" w:rsidRDefault="00A13E38" w:rsidP="00A13E38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számú melléklet: ÁFA-nyilatkozat</w:t>
      </w:r>
    </w:p>
    <w:p w:rsidR="00B57D49" w:rsidRDefault="00B57D49" w:rsidP="00B57D49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 xml:space="preserve">számú melléklet: </w:t>
      </w:r>
      <w:r w:rsidRPr="00B57D49">
        <w:t>Helyi önkormányzatok, önkormányzati társulások esetén a pályázói nyilatkozaton felül képviselő-testületi, társulási tanácsi határozattal, vagy a képviselő-testület költségvetési rendeletbe foglalt, a tartalék feletti rendelkezési jogot átruházó meghatalmazása alapján a polgármester nyilatkozata (önrész esetén)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rPr>
          <w:i/>
          <w:sz w:val="20"/>
          <w:szCs w:val="20"/>
        </w:rPr>
      </w:pPr>
      <w:r>
        <w:br w:type="page"/>
      </w:r>
      <w:r w:rsidRPr="00A13E38">
        <w:rPr>
          <w:i/>
          <w:sz w:val="20"/>
          <w:szCs w:val="20"/>
        </w:rPr>
        <w:lastRenderedPageBreak/>
        <w:t>5. számú melléklet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A13E38">
        <w:rPr>
          <w:b/>
          <w:bCs/>
          <w:i/>
          <w:iCs/>
          <w:sz w:val="28"/>
          <w:szCs w:val="28"/>
        </w:rPr>
        <w:t>NYILATKOZAT</w:t>
      </w:r>
      <w:r w:rsidRPr="00A13E38">
        <w:rPr>
          <w:b/>
          <w:bCs/>
          <w:i/>
          <w:iCs/>
          <w:sz w:val="28"/>
          <w:szCs w:val="28"/>
        </w:rPr>
        <w:br/>
        <w:t>támogatási döntéshez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Alulírott (név):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mint a (szervezet neve):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székhelye: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nyilvántartásba vételt elrendelő bíróság: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nyilvántartásba vételi végzés 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cégjegyzékszám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adószám: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számlavezető bank neve: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bankszámlaszám: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</w:p>
        </w:tc>
      </w:tr>
    </w:tbl>
    <w:p w:rsidR="00A13E38" w:rsidRPr="00A13E38" w:rsidRDefault="00A13E38" w:rsidP="00A13E38">
      <w:pPr>
        <w:autoSpaceDE w:val="0"/>
        <w:autoSpaceDN w:val="0"/>
        <w:adjustRightInd w:val="0"/>
        <w:spacing w:before="240"/>
        <w:ind w:firstLine="204"/>
        <w:jc w:val="both"/>
      </w:pPr>
      <w:r w:rsidRPr="00A13E38">
        <w:t>képviselője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56" w:right="56" w:firstLine="204"/>
        <w:jc w:val="both"/>
      </w:pPr>
      <w:r w:rsidRPr="00A13E38">
        <w:t>1. Tudomásul veszem, hogy részemre támogatás nem folyósítható, amíg lejárt esedékességű, meg nem fizetett köztartozásom van, illetve a megítélt és folyósításra kerülő esedékes támogatásból a köztartozás összege visszatartásra kerül. A visszatartott összegről a támogató írásban értesít.</w:t>
      </w:r>
    </w:p>
    <w:p w:rsidR="00A13E38" w:rsidRPr="00A13E38" w:rsidRDefault="00A13E38" w:rsidP="00A13E38">
      <w:pPr>
        <w:autoSpaceDE w:val="0"/>
        <w:autoSpaceDN w:val="0"/>
        <w:adjustRightInd w:val="0"/>
        <w:ind w:firstLine="204"/>
        <w:jc w:val="both"/>
      </w:pPr>
      <w:r w:rsidRPr="00A13E38"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3. Hozzájárulok, hogy a támogatás utalványozója, folyósítója, a Közigazgatási és Igazságügyi Minisztérium, az Állami Számvevőszék, a Kormányzati Ellenőrzési Hivatal, az Európai Támogatásokat Auditáló Főigazgatóság, az állami adóhatóság, a csekély összegű támogatások nyilvántartásában részt vevő szervek és a jogszabályban meghatározott egyéb jogosultak a Magyar Államkincstár által működtetett monitoring rendszerben nyilvántartott adatokhoz hozzáférjenek.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4. Nyilatkozom továbbá, hogy az általam képviselt szervezet a támogatott tevékenység tekintetében az általános forgalmi adó levonására</w:t>
      </w:r>
      <w:r w:rsidRPr="00A13E38">
        <w:rPr>
          <w:vertAlign w:val="superscript"/>
        </w:rPr>
        <w:footnoteReference w:id="2"/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rPr>
          <w:i/>
          <w:iCs/>
        </w:rPr>
        <w:t>a)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jogosult,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nem jogosult.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rPr>
          <w:i/>
          <w:iCs/>
        </w:rPr>
        <w:t>b)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az adóterhet áthárítja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nem hárítja át.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5. Nyilatkozom, hogy az általam képviselt szervezet a rendezett munkaügyi kapcsolatok követelményeinek megfelel.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6. Nyilatkozom, hogy az általam képviselt szervezet nem áll jogerős végzéssel elrendelt felszámolás, csőd-, végelszámolási vagy egyéb - a megszüntetésre irányuló, jogszabályban meghatározott - eljárás alatt.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7. Nyilatkozom, hogy az általam képviselt szervezet</w:t>
      </w:r>
      <w:r w:rsidRPr="00A13E38">
        <w:rPr>
          <w:vertAlign w:val="superscript"/>
        </w:rPr>
        <w:footnoteReference w:id="3"/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lastRenderedPageBreak/>
        <w:t>□ a köztulajdonban álló gazdasági társaságok takarékosabb működéséről szóló törvényben foglalt közzétételi kötelezettségének eleget tett,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e kötelezettség szempontjából nem releváns szervezet.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8. Nyilatkozom továbbá, hogy az általam képviselt szervezet</w:t>
      </w:r>
      <w:r w:rsidRPr="00A13E38">
        <w:rPr>
          <w:vertAlign w:val="superscript"/>
        </w:rPr>
        <w:footnoteReference w:id="4"/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jogi személy vagy jogi személyiséggel nem rendelkező más szervezet esetén átlátható szervezetnek minősül,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□ e szempontból nem releváns szervezet.</w:t>
      </w:r>
    </w:p>
    <w:p w:rsidR="00A13E38" w:rsidRPr="00A13E38" w:rsidRDefault="00A13E38" w:rsidP="00A13E38">
      <w:pPr>
        <w:autoSpaceDE w:val="0"/>
        <w:autoSpaceDN w:val="0"/>
        <w:adjustRightInd w:val="0"/>
        <w:ind w:left="56" w:right="56" w:firstLine="204"/>
        <w:jc w:val="both"/>
      </w:pPr>
      <w:r w:rsidRPr="00A13E38">
        <w:t>9. Nyilatkozom arról, hogy az általam képviselt szervezet nem áll adósságrendezési eljárás alatt.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firstLine="204"/>
        <w:jc w:val="both"/>
      </w:pPr>
      <w:r w:rsidRPr="00A13E38">
        <w:t>Kelt: Budapest, 2014………..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</w:pPr>
      <w:r w:rsidRPr="00A13E38">
        <w:t>P.H.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  <w:r w:rsidRPr="00A13E38">
        <w:t>Aláírás/Cégszerű aláírás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rPr>
          <w:i/>
          <w:sz w:val="20"/>
          <w:szCs w:val="20"/>
        </w:rPr>
      </w:pPr>
      <w:r w:rsidRPr="00A13E38">
        <w:br w:type="page"/>
      </w:r>
      <w:r w:rsidRPr="00A13E38">
        <w:rPr>
          <w:i/>
          <w:sz w:val="20"/>
          <w:szCs w:val="20"/>
        </w:rPr>
        <w:lastRenderedPageBreak/>
        <w:t>6. számú melléklet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A13E38">
        <w:rPr>
          <w:b/>
          <w:bCs/>
          <w:i/>
          <w:iCs/>
          <w:sz w:val="28"/>
          <w:szCs w:val="28"/>
        </w:rPr>
        <w:t>NYILATKOZAT</w:t>
      </w:r>
      <w:r w:rsidRPr="00A13E38">
        <w:rPr>
          <w:b/>
          <w:bCs/>
          <w:i/>
          <w:iCs/>
          <w:sz w:val="28"/>
          <w:szCs w:val="28"/>
        </w:rPr>
        <w:br/>
        <w:t>BANKSZÁMLÁKRÓL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</w:p>
    <w:p w:rsidR="00A13E38" w:rsidRP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</w:p>
    <w:p w:rsidR="00A13E38" w:rsidRPr="00A13E38" w:rsidRDefault="00A13E38" w:rsidP="00A13E38">
      <w:pPr>
        <w:autoSpaceDE w:val="0"/>
        <w:autoSpaceDN w:val="0"/>
        <w:adjustRightInd w:val="0"/>
        <w:spacing w:after="240"/>
        <w:ind w:firstLine="204"/>
        <w:jc w:val="both"/>
      </w:pPr>
      <w:r w:rsidRPr="00A13E38">
        <w:t>Alulírott ………… (képviselő beosztása) a ……………………………….. képviseletében büntetőjogi felelősségem tudatában kijelentem, hogy az alábbiakban megjelölt pénzforgalmi számlá(ko)n kívül más pénzforgalmi számlával az általam képviselt szervezet nem rendelkezik. Vállalom továbbá, hogy a támogatási szerződés fennállásának időtartama alatt létrehozott új pénzforgalmi számlákat a támogató részére 8 napon belül bejelentem.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jc w:val="center"/>
            </w:pPr>
            <w:r w:rsidRPr="00A13E38">
              <w:t xml:space="preserve"> PÉNZINTÉZET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A13E38">
              <w:t xml:space="preserve"> PÉNZFORGALMI SZÁMLA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  <w:ind w:left="56" w:right="56"/>
              <w:jc w:val="center"/>
            </w:pP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  <w:tr w:rsidR="00A13E38" w:rsidRPr="00A13E38" w:rsidTr="003247E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13E38" w:rsidRDefault="00A13E38" w:rsidP="00A13E38">
            <w:pPr>
              <w:autoSpaceDE w:val="0"/>
              <w:autoSpaceDN w:val="0"/>
              <w:adjustRightInd w:val="0"/>
            </w:pPr>
            <w:r w:rsidRPr="00A13E38">
              <w:t xml:space="preserve"> </w:t>
            </w:r>
          </w:p>
        </w:tc>
      </w:tr>
    </w:tbl>
    <w:p w:rsidR="00A13E38" w:rsidRPr="00A13E38" w:rsidRDefault="00A13E38" w:rsidP="00A13E38">
      <w:pPr>
        <w:autoSpaceDE w:val="0"/>
        <w:autoSpaceDN w:val="0"/>
        <w:adjustRightInd w:val="0"/>
        <w:spacing w:before="240"/>
        <w:ind w:firstLine="204"/>
        <w:jc w:val="both"/>
      </w:pPr>
      <w:r w:rsidRPr="00A13E38">
        <w:t>Kelt: Budapest, 2014………………..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</w:pPr>
      <w:r w:rsidRPr="00A13E38">
        <w:t>P.H.</w:t>
      </w: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</w:p>
    <w:p w:rsidR="00A13E38" w:rsidRPr="00A13E38" w:rsidRDefault="00A13E38" w:rsidP="00A13E38">
      <w:pPr>
        <w:autoSpaceDE w:val="0"/>
        <w:autoSpaceDN w:val="0"/>
        <w:adjustRightInd w:val="0"/>
        <w:spacing w:before="240"/>
        <w:ind w:left="3969"/>
        <w:jc w:val="center"/>
      </w:pPr>
      <w:r w:rsidRPr="00A13E38">
        <w:t>Aláírás/Cégszerű aláírás</w:t>
      </w:r>
    </w:p>
    <w:p w:rsidR="00A13E38" w:rsidRPr="00A13E38" w:rsidRDefault="00A13E38" w:rsidP="00A13E38">
      <w:pPr>
        <w:autoSpaceDE w:val="0"/>
        <w:autoSpaceDN w:val="0"/>
        <w:adjustRightInd w:val="0"/>
        <w:rPr>
          <w:sz w:val="20"/>
          <w:szCs w:val="20"/>
        </w:rPr>
      </w:pPr>
    </w:p>
    <w:p w:rsidR="00A13E38" w:rsidRPr="00A13E38" w:rsidRDefault="00A13E38" w:rsidP="00A13E38"/>
    <w:p w:rsidR="00A13E38" w:rsidRPr="00A13E38" w:rsidRDefault="00A13E38" w:rsidP="00A13E38"/>
    <w:p w:rsidR="00A13E38" w:rsidRPr="00A13E38" w:rsidRDefault="00A13E38" w:rsidP="00A13E38"/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lastRenderedPageBreak/>
        <w:t>10. számú melléklet</w:t>
      </w:r>
      <w:r w:rsidDel="00606B61">
        <w:rPr>
          <w:b/>
          <w:bCs/>
          <w:iCs/>
        </w:rPr>
        <w:t xml:space="preserve"> 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NYILATKOZAT </w:t>
      </w:r>
      <w:r>
        <w:rPr>
          <w:b/>
          <w:bCs/>
          <w:i/>
          <w:iCs/>
        </w:rPr>
        <w:br/>
      </w:r>
      <w:r w:rsidRPr="00DB70B1">
        <w:rPr>
          <w:b/>
          <w:bCs/>
          <w:i/>
          <w:iCs/>
        </w:rPr>
        <w:t>a rendezett munkaügyi kapcsolatok feltételeiről és igazolásának módjáról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5140"/>
      </w:tblGrid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nyilvántartásba </w:t>
            </w:r>
            <w:r>
              <w:t>vevő szerv megnevezése</w:t>
            </w:r>
            <w:r w:rsidRPr="00863ED6">
              <w:t>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nyilvántartás</w:t>
            </w:r>
            <w:r>
              <w:t>i</w:t>
            </w:r>
            <w:r w:rsidRPr="00863ED6">
              <w:t xml:space="preserve"> 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adószám</w:t>
            </w:r>
            <w:r>
              <w:t>a</w:t>
            </w:r>
            <w:r w:rsidRPr="00863ED6">
              <w:t>:</w:t>
            </w:r>
            <w:r>
              <w:t xml:space="preserve">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</w:t>
            </w: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  <w:tr w:rsidR="00A13E38" w:rsidRPr="00863ED6" w:rsidTr="003247EB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  <w:r w:rsidRPr="00863ED6">
              <w:t xml:space="preserve"> bankszámlaszám</w:t>
            </w:r>
            <w:r>
              <w:t>a</w:t>
            </w:r>
            <w:r w:rsidRPr="00863ED6">
              <w:t>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863ED6" w:rsidRDefault="00A13E38" w:rsidP="003247EB">
            <w:pPr>
              <w:autoSpaceDE w:val="0"/>
              <w:autoSpaceDN w:val="0"/>
              <w:adjustRightInd w:val="0"/>
            </w:pPr>
          </w:p>
        </w:tc>
      </w:tr>
    </w:tbl>
    <w:p w:rsidR="00A13E38" w:rsidRPr="009E2D0A" w:rsidRDefault="00A13E38" w:rsidP="00A81071">
      <w:pPr>
        <w:autoSpaceDE w:val="0"/>
        <w:autoSpaceDN w:val="0"/>
        <w:adjustRightInd w:val="0"/>
        <w:spacing w:before="240"/>
        <w:jc w:val="both"/>
      </w:pPr>
      <w:r w:rsidRPr="00863ED6">
        <w:t>képviselője</w:t>
      </w:r>
      <w:r w:rsidR="00A81071">
        <w:t xml:space="preserve"> </w:t>
      </w:r>
      <w:r w:rsidRPr="009E2D0A">
        <w:t>büntetőjogi felelősségem tudatában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</w:p>
    <w:p w:rsidR="00A13E38" w:rsidRDefault="00A13E38" w:rsidP="00A13E38">
      <w:pPr>
        <w:autoSpaceDE w:val="0"/>
        <w:autoSpaceDN w:val="0"/>
        <w:adjustRightInd w:val="0"/>
        <w:jc w:val="center"/>
      </w:pPr>
      <w:r w:rsidRPr="009E2D0A">
        <w:rPr>
          <w:b/>
        </w:rPr>
        <w:t>n y i l a t k o z o m</w:t>
      </w:r>
      <w:r>
        <w:t>,</w:t>
      </w:r>
    </w:p>
    <w:p w:rsidR="00A13E38" w:rsidRDefault="00A13E38" w:rsidP="00A13E38">
      <w:pPr>
        <w:autoSpaceDE w:val="0"/>
        <w:autoSpaceDN w:val="0"/>
        <w:adjustRightInd w:val="0"/>
      </w:pPr>
    </w:p>
    <w:p w:rsidR="00A13E38" w:rsidRPr="009E2D0A" w:rsidRDefault="00A13E38" w:rsidP="00A13E38">
      <w:pPr>
        <w:autoSpaceDE w:val="0"/>
        <w:autoSpaceDN w:val="0"/>
        <w:adjustRightInd w:val="0"/>
      </w:pPr>
      <w:r w:rsidRPr="009E2D0A">
        <w:t xml:space="preserve">hogy az általam képviselt szervezettel szemben </w:t>
      </w:r>
      <w:r>
        <w:t xml:space="preserve"> </w:t>
      </w:r>
      <w:r w:rsidRPr="009E2D0A">
        <w:t>nem állnak fenn az alábbiak:</w:t>
      </w:r>
    </w:p>
    <w:p w:rsidR="00A13E38" w:rsidRPr="009E2D0A" w:rsidRDefault="00A13E38" w:rsidP="00A13E38">
      <w:pPr>
        <w:autoSpaceDE w:val="0"/>
        <w:autoSpaceDN w:val="0"/>
        <w:adjustRightInd w:val="0"/>
      </w:pP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a) </w:t>
      </w:r>
      <w:r w:rsidRPr="009E2D0A">
        <w:t xml:space="preserve">az adózás rendjéről szóló 2003. évi XCII. törvény (a továbbiakban: Art.) 16. § (4) bekezdés </w:t>
      </w:r>
      <w:r w:rsidRPr="009E2D0A">
        <w:rPr>
          <w:i/>
          <w:iCs/>
        </w:rPr>
        <w:t xml:space="preserve">a) </w:t>
      </w:r>
      <w:r w:rsidRPr="009E2D0A">
        <w:t>pontjában vagy 16. § (4a) bekezdésében, valamint az egyszerűsített foglalkoztatásról szóló 2010. évi LXXV. törvény 11. §-ában foglalt, a foglalkoztatásra irányuló jogviszony létesítésével összefüggő bejelentési kötelezettség elmulasztása,</w:t>
      </w:r>
    </w:p>
    <w:p w:rsidR="00A13E38" w:rsidRPr="00FC66B4" w:rsidRDefault="00A13E38" w:rsidP="00A13E38">
      <w:pPr>
        <w:autoSpaceDE w:val="0"/>
        <w:autoSpaceDN w:val="0"/>
        <w:adjustRightInd w:val="0"/>
        <w:jc w:val="both"/>
      </w:pPr>
      <w:r w:rsidRPr="00FC66B4">
        <w:rPr>
          <w:i/>
          <w:iCs/>
        </w:rPr>
        <w:t xml:space="preserve">b) </w:t>
      </w:r>
      <w:r w:rsidRPr="00FC66B4">
        <w:t>az Mt. 34. §-ában meghatározott, a munkavállalói jogalanyisággal kapcsolatos életkori feltételekre (ideértve a gyermekmunka tilalmát is) vonatkozó rendelkezések megsértése,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c) </w:t>
      </w:r>
      <w:r w:rsidRPr="009E2D0A">
        <w:t>jogszabályban, kollektív szerződésben vagy a miniszter által az ágazatra, alágazatra kiterjesztett kollektív szerződésben megállapított munkabér mértékére és a kifizetés határidejére vonatkozó rendelkezések megsértése,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d) </w:t>
      </w:r>
      <w:r w:rsidRPr="009E2D0A">
        <w:t>a harmadik országbeli állampolgár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da) </w:t>
      </w:r>
      <w:r w:rsidRPr="009E2D0A">
        <w:t>munkavállalási engedély, illetve EU Kék Kártya, vagy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db) </w:t>
      </w:r>
      <w:r w:rsidRPr="009E2D0A">
        <w:t>a harmadik országbeli állampolgárok beutazásáról és tartózkodásáról szóló 2007. évi II. törvény (a továbbiakban: Harmtv.) szerinti, keresőtevékenység folytatására jogosító engedély (ideértve a magas szintű képzettséget igénylő munkavállalás és tartózkodás céljából kiállított EU Kék Kártyát is)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t>nélkül történő foglalkoztatása,</w:t>
      </w:r>
    </w:p>
    <w:p w:rsidR="00A13E38" w:rsidRPr="00FC66B4" w:rsidRDefault="00A13E38" w:rsidP="00A13E38">
      <w:pPr>
        <w:autoSpaceDE w:val="0"/>
        <w:autoSpaceDN w:val="0"/>
        <w:adjustRightInd w:val="0"/>
        <w:jc w:val="both"/>
      </w:pPr>
      <w:r w:rsidRPr="00FC66B4">
        <w:rPr>
          <w:i/>
          <w:iCs/>
        </w:rPr>
        <w:t xml:space="preserve">e) </w:t>
      </w:r>
      <w:r w:rsidRPr="00FC66B4">
        <w:t>a munkaerő-kölcsönzésre vonatkozó, az Mt. 215. § (1) bekezdésének a nyilvántartásba vétellel kapcsolatos szabályainak megsértése, valamint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rPr>
          <w:i/>
          <w:iCs/>
        </w:rPr>
        <w:t xml:space="preserve">f) </w:t>
      </w:r>
      <w:r w:rsidRPr="009E2D0A">
        <w:t>az egyenlő bánásmódról és az esélyegyenlőség előmozdításáról szóló 2003. évi CXXV. törvény (a továbbiakban: Ebktv.) alapján az egyenlő bánásmód követelményének megsértése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9E2D0A">
        <w:t>miatt a hatáskörében eljáró illetékes hatóság, vagy bíróság a támogatás igénylésének időpontját megelőző két éven belül jogerőre emelkedett és végrehajthatóvá vált közigazgatási határozattal, illetőleg jogerős bírósági határozattal az 5. §-ban meghatározott hátrányos jogkövetkezményt alkalmazott.</w:t>
      </w:r>
    </w:p>
    <w:p w:rsidR="00A13E38" w:rsidRPr="009E2D0A" w:rsidRDefault="00A13E38" w:rsidP="00A13E38">
      <w:pPr>
        <w:autoSpaceDE w:val="0"/>
        <w:autoSpaceDN w:val="0"/>
        <w:adjustRightInd w:val="0"/>
      </w:pPr>
    </w:p>
    <w:p w:rsidR="00A13E38" w:rsidRPr="009E2D0A" w:rsidRDefault="00A13E38" w:rsidP="00A13E38">
      <w:pPr>
        <w:autoSpaceDE w:val="0"/>
        <w:autoSpaceDN w:val="0"/>
        <w:adjustRightInd w:val="0"/>
        <w:jc w:val="both"/>
      </w:pPr>
      <w:r w:rsidRPr="00123B94">
        <w:t>Kelt: ……………, 20……………………………..</w:t>
      </w:r>
    </w:p>
    <w:p w:rsidR="00A13E38" w:rsidRPr="009E2D0A" w:rsidRDefault="00A13E38" w:rsidP="00A13E38">
      <w:pPr>
        <w:autoSpaceDE w:val="0"/>
        <w:autoSpaceDN w:val="0"/>
        <w:adjustRightInd w:val="0"/>
        <w:jc w:val="both"/>
      </w:pPr>
    </w:p>
    <w:p w:rsidR="00A13E38" w:rsidRPr="009E2D0A" w:rsidRDefault="00A13E38" w:rsidP="00A13E38">
      <w:pPr>
        <w:ind w:left="4956" w:firstLine="708"/>
        <w:jc w:val="center"/>
      </w:pPr>
      <w:r w:rsidRPr="009E2D0A"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rPr>
          <w:i/>
          <w:sz w:val="20"/>
          <w:szCs w:val="20"/>
        </w:rPr>
        <w:t>11.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NYILATKOZAT </w:t>
      </w:r>
      <w:r>
        <w:rPr>
          <w:b/>
          <w:bCs/>
          <w:i/>
          <w:iCs/>
        </w:rPr>
        <w:br/>
      </w:r>
      <w:r w:rsidRPr="004D059F">
        <w:rPr>
          <w:b/>
          <w:bCs/>
          <w:i/>
          <w:iCs/>
        </w:rPr>
        <w:t>a közpénzekből nyújtott támogatások átláthatóságáról szóló törvény szerinti összeférhetetlenség, illetve érintettség fennállásáról vagy hiányáról</w:t>
      </w:r>
    </w:p>
    <w:tbl>
      <w:tblPr>
        <w:tblW w:w="9622" w:type="dxa"/>
        <w:tblLayout w:type="fixed"/>
        <w:tblLook w:val="00A0" w:firstRow="1" w:lastRow="0" w:firstColumn="1" w:lastColumn="0" w:noHBand="0" w:noVBand="0"/>
      </w:tblPr>
      <w:tblGrid>
        <w:gridCol w:w="2518"/>
        <w:gridCol w:w="2268"/>
        <w:gridCol w:w="425"/>
        <w:gridCol w:w="1418"/>
        <w:gridCol w:w="283"/>
        <w:gridCol w:w="2694"/>
        <w:gridCol w:w="16"/>
      </w:tblGrid>
      <w:tr w:rsidR="00A13E38" w:rsidRPr="00506515" w:rsidTr="003247EB">
        <w:trPr>
          <w:gridAfter w:val="1"/>
          <w:wAfter w:w="16" w:type="dxa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>A pályázó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neve vagy elnevezése:</w:t>
            </w: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lakcíme vagy székhelye:</w:t>
            </w: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Default="00A13E38" w:rsidP="003247EB">
            <w:r w:rsidRPr="006E3A26">
              <w:t xml:space="preserve">  képviselőjének neve:</w:t>
            </w: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c>
          <w:tcPr>
            <w:tcW w:w="9622" w:type="dxa"/>
            <w:gridSpan w:val="7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 xml:space="preserve">Természetes személy 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8" w:type="dxa"/>
            <w:gridSpan w:val="5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>Gazdasági társaság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cégjegyzékszáma:</w:t>
            </w:r>
          </w:p>
        </w:tc>
        <w:tc>
          <w:tcPr>
            <w:tcW w:w="2693" w:type="dxa"/>
            <w:gridSpan w:val="2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right"/>
            </w:pPr>
            <w:r w:rsidRPr="006E3A26">
              <w:t>adószáma:</w:t>
            </w:r>
          </w:p>
        </w:tc>
        <w:tc>
          <w:tcPr>
            <w:tcW w:w="2977" w:type="dxa"/>
            <w:gridSpan w:val="2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</w:trPr>
        <w:tc>
          <w:tcPr>
            <w:tcW w:w="9606" w:type="dxa"/>
            <w:gridSpan w:val="6"/>
          </w:tcPr>
          <w:p w:rsidR="00A13E38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E3A26">
              <w:rPr>
                <w:i/>
              </w:rPr>
              <w:t xml:space="preserve">Egyéb szervezet </w:t>
            </w: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6E3A26">
              <w:t xml:space="preserve">  nyilvántartás</w:t>
            </w:r>
            <w:r>
              <w:t xml:space="preserve">i </w:t>
            </w:r>
            <w:r w:rsidRPr="006E3A26">
              <w:t>száma:</w:t>
            </w:r>
          </w:p>
        </w:tc>
        <w:tc>
          <w:tcPr>
            <w:tcW w:w="2268" w:type="dxa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right"/>
            </w:pPr>
            <w:r w:rsidRPr="006E3A26">
              <w:t>nyilvántartásba vevő szerv megnevezése:</w:t>
            </w:r>
          </w:p>
        </w:tc>
        <w:tc>
          <w:tcPr>
            <w:tcW w:w="2694" w:type="dxa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506515" w:rsidTr="003247EB">
        <w:trPr>
          <w:gridAfter w:val="1"/>
          <w:wAfter w:w="16" w:type="dxa"/>
          <w:trHeight w:hRule="exact" w:val="57"/>
        </w:trPr>
        <w:tc>
          <w:tcPr>
            <w:tcW w:w="9606" w:type="dxa"/>
            <w:gridSpan w:val="6"/>
          </w:tcPr>
          <w:p w:rsidR="00A13E38" w:rsidRPr="006E3A26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Kijelentem, hogy személyemmel, illetve a pályázóként megjelölt szervezettel szemben a közpénzekből nyújtott támogatások átláthatóságáról szóló 2007. évi CLXXXI. törvény</w:t>
      </w: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a) 6. § (1) bekezdése szerinti összeférhetetlenség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</w:tblGrid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nem áll fenn </w:t>
            </w:r>
          </w:p>
        </w:tc>
      </w:tr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fennáll a(z) ... pont alapján </w:t>
            </w:r>
          </w:p>
        </w:tc>
      </w:tr>
    </w:tbl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b) 8. § (1) bekezdése szerinti érintettség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</w:tblGrid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nem áll fenn </w:t>
            </w:r>
          </w:p>
        </w:tc>
      </w:tr>
      <w:tr w:rsidR="00A13E38" w:rsidRPr="00B25C15" w:rsidTr="003247E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  <w:jc w:val="center"/>
            </w:pPr>
            <w:r w:rsidRPr="00B25C15"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13E38" w:rsidRPr="00B25C15" w:rsidRDefault="00A13E38" w:rsidP="003247EB">
            <w:pPr>
              <w:autoSpaceDE w:val="0"/>
              <w:autoSpaceDN w:val="0"/>
              <w:adjustRightInd w:val="0"/>
              <w:spacing w:after="20"/>
            </w:pPr>
            <w:r w:rsidRPr="00B25C15">
              <w:t xml:space="preserve"> fennáll a(z) ... pont alapján </w:t>
            </w:r>
          </w:p>
        </w:tc>
      </w:tr>
    </w:tbl>
    <w:p w:rsidR="00A13E38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 xml:space="preserve">Az összeférhetetlenség vagy az érintettség alapjául szolgáló körülmény leírása: </w:t>
      </w: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>Kijelentem, hogy az összeférhetetlenség megszüntetésére az alábbiak szerint intézkedtem:</w:t>
      </w: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</w:pPr>
      <w:r w:rsidRPr="00B25C15">
        <w:tab/>
      </w:r>
    </w:p>
    <w:p w:rsidR="00A13E38" w:rsidRPr="00B25C15" w:rsidRDefault="00A13E38" w:rsidP="00A13E38">
      <w:pPr>
        <w:autoSpaceDE w:val="0"/>
        <w:autoSpaceDN w:val="0"/>
        <w:adjustRightInd w:val="0"/>
        <w:spacing w:after="20"/>
        <w:jc w:val="both"/>
      </w:pPr>
      <w:r w:rsidRPr="00B25C15">
        <w:t>Kijelentem, hogy az érintettség közzétételét külön űrlap csatolásával kezdeményeztem.</w:t>
      </w:r>
    </w:p>
    <w:p w:rsidR="00A13E38" w:rsidRDefault="00A13E38" w:rsidP="00A13E38">
      <w:pPr>
        <w:autoSpaceDE w:val="0"/>
        <w:autoSpaceDN w:val="0"/>
        <w:adjustRightInd w:val="0"/>
        <w:spacing w:after="20"/>
        <w:jc w:val="both"/>
      </w:pPr>
    </w:p>
    <w:p w:rsidR="00A13E38" w:rsidRDefault="00A13E38" w:rsidP="00A13E38">
      <w:pPr>
        <w:autoSpaceDE w:val="0"/>
        <w:autoSpaceDN w:val="0"/>
        <w:adjustRightInd w:val="0"/>
        <w:spacing w:after="20"/>
      </w:pPr>
      <w:r w:rsidRPr="00123B94">
        <w:t>Kelt: ……………, 20……………………………..</w:t>
      </w:r>
    </w:p>
    <w:p w:rsidR="00A13E38" w:rsidRDefault="00A13E38" w:rsidP="00A13E38"/>
    <w:p w:rsidR="00A13E38" w:rsidRDefault="00A13E38" w:rsidP="00A13E38"/>
    <w:p w:rsidR="00A13E38" w:rsidRPr="0014719E" w:rsidRDefault="00A13E38" w:rsidP="00A13E38">
      <w:pPr>
        <w:jc w:val="right"/>
      </w:pPr>
      <w:r w:rsidRPr="00F84192"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t>12.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 w:rsidRPr="00501A3C">
        <w:rPr>
          <w:b/>
          <w:bCs/>
          <w:i/>
          <w:iCs/>
        </w:rPr>
        <w:t>KÖZZÉTÉTELI KÉRELEM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501A3C">
        <w:rPr>
          <w:b/>
          <w:bCs/>
          <w:i/>
          <w:iCs/>
        </w:rPr>
        <w:t>a közpénzekből nyújtott támogatások átláthatóságáról szóló 2007. évi CLXXXI. törvény 8. § (1) bekezdés szerinti érintettségéről</w:t>
      </w:r>
    </w:p>
    <w:p w:rsidR="00A13E38" w:rsidRPr="00863ED6" w:rsidRDefault="00A13E38" w:rsidP="00A13E38">
      <w:pPr>
        <w:jc w:val="both"/>
      </w:pPr>
      <w:r w:rsidRPr="00863ED6">
        <w:t>A támogatást igénylő neve:</w:t>
      </w:r>
      <w:r>
        <w:t xml:space="preserve"> </w:t>
      </w:r>
    </w:p>
    <w:p w:rsidR="00A13E38" w:rsidRPr="00863ED6" w:rsidRDefault="00A13E38" w:rsidP="00A13E38">
      <w:pPr>
        <w:jc w:val="both"/>
      </w:pPr>
      <w:r w:rsidRPr="00863ED6">
        <w:t>Természetes személy lakcíme:</w:t>
      </w:r>
    </w:p>
    <w:p w:rsidR="00A13E38" w:rsidRPr="00863ED6" w:rsidRDefault="00A13E38" w:rsidP="00A13E38">
      <w:pPr>
        <w:jc w:val="both"/>
      </w:pPr>
      <w:r w:rsidRPr="00863ED6">
        <w:t xml:space="preserve">Születési helye, ideje: 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Gazdasági társaság esetén székhelye:</w:t>
      </w:r>
    </w:p>
    <w:p w:rsidR="00A13E38" w:rsidRPr="00863ED6" w:rsidRDefault="00A13E38" w:rsidP="00A13E38">
      <w:pPr>
        <w:jc w:val="both"/>
      </w:pPr>
      <w:r w:rsidRPr="00863ED6">
        <w:t>Cégjegyzékszáma:</w:t>
      </w:r>
    </w:p>
    <w:p w:rsidR="00A13E38" w:rsidRPr="00863ED6" w:rsidRDefault="00A13E38" w:rsidP="00A13E38">
      <w:pPr>
        <w:jc w:val="both"/>
      </w:pPr>
      <w:r w:rsidRPr="00863ED6">
        <w:t>Adószáma:</w:t>
      </w:r>
    </w:p>
    <w:p w:rsidR="00A13E38" w:rsidRPr="00863ED6" w:rsidRDefault="00A13E38" w:rsidP="00A13E38">
      <w:pPr>
        <w:jc w:val="both"/>
      </w:pPr>
      <w:r w:rsidRPr="00863ED6">
        <w:t>Képviselőjének neve: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Egyéb szervezet esetén székhelye:</w:t>
      </w:r>
      <w:r>
        <w:t xml:space="preserve"> </w:t>
      </w:r>
    </w:p>
    <w:p w:rsidR="00A13E38" w:rsidRDefault="00A13E38" w:rsidP="00A13E38">
      <w:pPr>
        <w:jc w:val="both"/>
      </w:pPr>
      <w:r w:rsidRPr="00863ED6">
        <w:t>Képviselőjének neve:</w:t>
      </w:r>
      <w:r>
        <w:t xml:space="preserve"> </w:t>
      </w:r>
    </w:p>
    <w:p w:rsidR="00A13E38" w:rsidRDefault="00A13E38" w:rsidP="00A13E38">
      <w:pPr>
        <w:jc w:val="both"/>
      </w:pPr>
      <w:r w:rsidRPr="00863ED6">
        <w:t>Nyilvántartásba vevő szerv megnevezése:</w:t>
      </w:r>
      <w:r>
        <w:t xml:space="preserve"> </w:t>
      </w:r>
    </w:p>
    <w:p w:rsidR="00A13E38" w:rsidRDefault="00A13E38" w:rsidP="00A13E38">
      <w:pPr>
        <w:jc w:val="both"/>
      </w:pPr>
      <w:r w:rsidRPr="00863ED6">
        <w:t>Nyilvántartás</w:t>
      </w:r>
      <w:r>
        <w:t xml:space="preserve">i </w:t>
      </w:r>
      <w:r w:rsidRPr="00863ED6">
        <w:t>száma:</w:t>
      </w:r>
      <w:r>
        <w:t xml:space="preserve"> </w:t>
      </w:r>
    </w:p>
    <w:p w:rsidR="00A13E38" w:rsidRPr="00863ED6" w:rsidRDefault="00A13E38" w:rsidP="00A13E38">
      <w:pPr>
        <w:jc w:val="both"/>
      </w:pPr>
      <w:r w:rsidRPr="00863ED6">
        <w:t>___________________________________________________________________________</w:t>
      </w:r>
    </w:p>
    <w:p w:rsidR="00A13E38" w:rsidRPr="00863ED6" w:rsidRDefault="00A13E38" w:rsidP="00A13E38">
      <w:pPr>
        <w:jc w:val="both"/>
      </w:pPr>
    </w:p>
    <w:p w:rsidR="00A13E38" w:rsidRPr="004A137E" w:rsidRDefault="00A13E38" w:rsidP="00A13E38">
      <w:pPr>
        <w:jc w:val="both"/>
        <w:rPr>
          <w:b/>
        </w:rPr>
      </w:pPr>
      <w:r w:rsidRPr="004A137E">
        <w:rPr>
          <w:b/>
        </w:rPr>
        <w:t>I.</w:t>
      </w:r>
      <w:r>
        <w:t xml:space="preserve"> </w:t>
      </w:r>
      <w:r w:rsidRPr="004A137E">
        <w:rPr>
          <w:b/>
        </w:rPr>
        <w:t xml:space="preserve">Kijelentem, hogy a közpénzekből nyújtott támogatások átláthatóságáról szóló 2007. évi CLXXXI. törvény 8. § (1) bekezdés szerinti érintettség személyemmel, illetve a támogatást igénylőként megjelölt szervezettel szemben fennáll, mert 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numPr>
          <w:ilvl w:val="0"/>
          <w:numId w:val="5"/>
        </w:numPr>
        <w:jc w:val="both"/>
        <w:rPr>
          <w:b/>
        </w:rPr>
      </w:pPr>
      <w:r w:rsidRPr="00863ED6">
        <w:rPr>
          <w:b/>
        </w:rPr>
        <w:t xml:space="preserve">A döntés-előkészítőként közreműködő vagy döntéshozó szervnél munkavégzésre irányuló jogviszonyban állok, de a törvény értelmében nem minősülök döntés-előkészítőnek vagy döntéshozónak. </w:t>
      </w:r>
      <w:r w:rsidRPr="00863ED6">
        <w:rPr>
          <w:i/>
        </w:rPr>
        <w:t xml:space="preserve">(Kizárólag természetes személy támogatást igénylő esetén!). </w:t>
      </w:r>
    </w:p>
    <w:p w:rsidR="00A13E38" w:rsidRPr="00863ED6" w:rsidRDefault="00A13E38" w:rsidP="00A13E38">
      <w:pPr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 xml:space="preserve">Indoklás: </w:t>
      </w:r>
    </w:p>
    <w:p w:rsidR="00A13E38" w:rsidRPr="00863ED6" w:rsidRDefault="00A13E38" w:rsidP="00A13E38">
      <w:r w:rsidRPr="00863ED6">
        <w:t>Munkavégzésre irányuló jogviszonyban állok az alábbi szervezettel (a</w:t>
      </w:r>
      <w:r w:rsidRPr="00863ED6">
        <w:rPr>
          <w:i/>
        </w:rPr>
        <w:t xml:space="preserve"> szervezet neve, székhelye beírandó)</w:t>
      </w:r>
      <w:r w:rsidRPr="00863ED6">
        <w:t>: ……………………...……………………...……….……………………………………………………………………………………………………………………………..……………….…...….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numPr>
          <w:ilvl w:val="0"/>
          <w:numId w:val="5"/>
        </w:numPr>
        <w:jc w:val="both"/>
        <w:rPr>
          <w:b/>
        </w:rPr>
      </w:pPr>
      <w:r w:rsidRPr="00863ED6">
        <w:rPr>
          <w:b/>
        </w:rPr>
        <w:t xml:space="preserve">Nem kizárt közjogi tisztségviselő vagyok </w:t>
      </w:r>
      <w:r w:rsidRPr="00863ED6">
        <w:rPr>
          <w:i/>
        </w:rPr>
        <w:t>(Kizárólag természetes személy támogatást igénylő esetén!)</w:t>
      </w:r>
    </w:p>
    <w:p w:rsidR="00A13E38" w:rsidRPr="00863ED6" w:rsidRDefault="00A13E38" w:rsidP="00A13E38">
      <w:pPr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 xml:space="preserve">Indoklás: </w:t>
      </w:r>
    </w:p>
    <w:p w:rsidR="00A13E38" w:rsidRPr="00863ED6" w:rsidRDefault="00A13E38" w:rsidP="00A13E38">
      <w:pPr>
        <w:jc w:val="both"/>
      </w:pPr>
      <w:r w:rsidRPr="00863ED6">
        <w:t>Az alábbiakban felsorolt tisztségek valamelyikével rendelkezem (a</w:t>
      </w:r>
      <w:r w:rsidRPr="00863ED6">
        <w:rPr>
          <w:i/>
        </w:rPr>
        <w:t xml:space="preserve"> kívánt rész aláhúzandó):</w:t>
      </w:r>
    </w:p>
    <w:p w:rsidR="00A13E38" w:rsidRPr="00863ED6" w:rsidRDefault="00A13E38" w:rsidP="00A13E38">
      <w:pPr>
        <w:pStyle w:val="Cmsor1"/>
        <w:autoSpaceDN w:val="0"/>
        <w:adjustRightInd w:val="0"/>
        <w:spacing w:after="0"/>
        <w:rPr>
          <w:b/>
          <w:bCs/>
        </w:rPr>
      </w:pPr>
    </w:p>
    <w:p w:rsidR="00A13E38" w:rsidRPr="00C93ECE" w:rsidRDefault="00A13E38" w:rsidP="00A13E38">
      <w:pPr>
        <w:pStyle w:val="Cmsor1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93ECE">
        <w:rPr>
          <w:rFonts w:ascii="Times New Roman" w:hAnsi="Times New Roman"/>
          <w:sz w:val="24"/>
          <w:szCs w:val="24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– a Knyt. 2. § (1) bekezdés d) pont alá nem tartozó – vezetője és helyettesei, regionális fejlesztési tanács tagja.</w:t>
      </w:r>
    </w:p>
    <w:p w:rsidR="00A13E38" w:rsidRPr="00C93ECE" w:rsidRDefault="00A13E38" w:rsidP="00A13E38">
      <w:pPr>
        <w:autoSpaceDE w:val="0"/>
        <w:autoSpaceDN w:val="0"/>
        <w:adjustRightInd w:val="0"/>
        <w:jc w:val="both"/>
      </w:pPr>
    </w:p>
    <w:p w:rsidR="00A13E38" w:rsidRPr="00863ED6" w:rsidRDefault="00A13E38" w:rsidP="00A13E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/>
        </w:rPr>
      </w:pPr>
      <w:r w:rsidRPr="00863ED6">
        <w:rPr>
          <w:b/>
        </w:rPr>
        <w:t xml:space="preserve">Az a)-b) pont alá tartozó személy közeli hozzátartozója vagyok </w:t>
      </w:r>
      <w:r w:rsidRPr="00863ED6">
        <w:rPr>
          <w:i/>
        </w:rPr>
        <w:t>(Kizárólag természetes személy támogatást igénylő esetén!)</w:t>
      </w:r>
    </w:p>
    <w:p w:rsidR="00A13E38" w:rsidRPr="00863ED6" w:rsidRDefault="00A13E38" w:rsidP="00A13E38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 xml:space="preserve">Indoklás: </w:t>
      </w:r>
    </w:p>
    <w:p w:rsidR="00A13E38" w:rsidRPr="00863ED6" w:rsidRDefault="00A13E38" w:rsidP="00A13E38">
      <w:pPr>
        <w:jc w:val="both"/>
      </w:pPr>
      <w:r w:rsidRPr="00863ED6">
        <w:t>- Közeli hozzátartozóm</w:t>
      </w:r>
      <w:r w:rsidRPr="00863ED6">
        <w:rPr>
          <w:b/>
        </w:rPr>
        <w:t xml:space="preserve"> </w:t>
      </w:r>
      <w:r w:rsidRPr="00863ED6">
        <w:t xml:space="preserve">döntés előkészítőként közreműködő, vagy döntéshozó szervnél munkavégzésre irányuló jogviszonyban áll, de a törvény értelmében nem minősül döntés-előkészítőnek vagy döntéshozónak. </w:t>
      </w:r>
    </w:p>
    <w:p w:rsidR="00A13E38" w:rsidRPr="00863ED6" w:rsidRDefault="00A13E38" w:rsidP="00A13E38">
      <w:pPr>
        <w:jc w:val="both"/>
      </w:pPr>
      <w:r w:rsidRPr="00863ED6">
        <w:t xml:space="preserve">- Közeli hozzátartozóm nem kizárt közjogi tisztségviselő. </w:t>
      </w:r>
    </w:p>
    <w:p w:rsidR="00A13E38" w:rsidRPr="00863ED6" w:rsidRDefault="00A13E38" w:rsidP="00A13E38">
      <w:pPr>
        <w:jc w:val="both"/>
        <w:rPr>
          <w:i/>
        </w:rPr>
      </w:pPr>
      <w:r w:rsidRPr="00863ED6">
        <w:rPr>
          <w:i/>
        </w:rPr>
        <w:t>(A kívánt rész aláhúzandó!)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 közeli hozzátartozói kapcsolat megjelölése </w:t>
      </w:r>
      <w:r w:rsidRPr="00863ED6">
        <w:rPr>
          <w:i/>
        </w:rPr>
        <w:t>(a kívánt rész aláhúzandó):</w:t>
      </w:r>
    </w:p>
    <w:p w:rsidR="00A13E38" w:rsidRPr="00863ED6" w:rsidRDefault="00A13E38" w:rsidP="00A13E38">
      <w:pPr>
        <w:jc w:val="both"/>
        <w:rPr>
          <w:i/>
        </w:rPr>
      </w:pPr>
    </w:p>
    <w:p w:rsidR="00A13E38" w:rsidRPr="00863ED6" w:rsidRDefault="00A13E38" w:rsidP="00A13E38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 w:rsidRPr="00863ED6">
        <w:rPr>
          <w:sz w:val="22"/>
          <w:szCs w:val="22"/>
        </w:rPr>
        <w:t>házastárs, egyeneságbeli rokon, örökbefogadott, mostoha- és neveltgyermek, örökbefogadó-, mostoha- és nevelőszülő, testvér.</w:t>
      </w:r>
    </w:p>
    <w:p w:rsidR="00A13E38" w:rsidRPr="00863ED6" w:rsidRDefault="00A13E38" w:rsidP="00A13E38">
      <w:pPr>
        <w:jc w:val="both"/>
      </w:pPr>
    </w:p>
    <w:p w:rsidR="00A13E38" w:rsidRPr="00C93ECE" w:rsidRDefault="00A13E38" w:rsidP="00A13E38">
      <w:pPr>
        <w:pStyle w:val="Cmsor1"/>
        <w:keepNext w:val="0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  <w:i w:val="0"/>
          <w:sz w:val="24"/>
        </w:rPr>
      </w:pPr>
      <w:r w:rsidRPr="00C93ECE">
        <w:rPr>
          <w:rFonts w:ascii="Times New Roman" w:hAnsi="Times New Roman"/>
          <w:b/>
          <w:sz w:val="24"/>
        </w:rPr>
        <w:t>A támogatást igénylőként megjelölt szervezet olyan gazdasági társaság, amely az a)-c) pontban megjelölt személy tulajdonában áll</w:t>
      </w:r>
      <w:r w:rsidRPr="00C93ECE">
        <w:rPr>
          <w:rFonts w:ascii="Times New Roman" w:hAnsi="Times New Roman"/>
          <w:sz w:val="24"/>
        </w:rPr>
        <w:t xml:space="preserve"> (Kizárólag gazdasági társaság támogatást igénylő esetén!).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>Indoklás:</w:t>
      </w:r>
    </w:p>
    <w:p w:rsidR="00A13E38" w:rsidRPr="00863ED6" w:rsidRDefault="00A13E38" w:rsidP="00A13E38">
      <w:pPr>
        <w:jc w:val="both"/>
      </w:pPr>
      <w:r w:rsidRPr="00863ED6">
        <w:t>Az érintett tulajdonos. Szervezet megnevezése, amellyel munkavégzésre irányuló jogviszonyban áll</w:t>
      </w:r>
      <w:r w:rsidRPr="00863ED6">
        <w:rPr>
          <w:i/>
        </w:rPr>
        <w:t xml:space="preserve"> (a szervezet neve, székhelye beírandó):</w:t>
      </w:r>
    </w:p>
    <w:p w:rsidR="00A13E38" w:rsidRPr="00863ED6" w:rsidRDefault="00A13E38" w:rsidP="00A13E38">
      <w:pPr>
        <w:jc w:val="both"/>
      </w:pPr>
      <w:r w:rsidRPr="00863ED6">
        <w:t>………………………………………………………………………………………………...…</w:t>
      </w:r>
    </w:p>
    <w:p w:rsidR="00A13E38" w:rsidRPr="00863ED6" w:rsidRDefault="00A13E38" w:rsidP="00A13E38">
      <w:pPr>
        <w:jc w:val="both"/>
        <w:rPr>
          <w:b/>
        </w:rPr>
      </w:pPr>
      <w:r w:rsidRPr="00863ED6">
        <w:t>………………………………………………………………………………………………...…</w:t>
      </w:r>
    </w:p>
    <w:p w:rsidR="00A13E38" w:rsidRPr="00863ED6" w:rsidRDefault="00A13E38" w:rsidP="00A13E38">
      <w:pPr>
        <w:jc w:val="both"/>
      </w:pPr>
      <w:r w:rsidRPr="00863ED6">
        <w:t xml:space="preserve">Közjogi tisztségének megjelölése </w:t>
      </w:r>
      <w:r w:rsidRPr="00863ED6">
        <w:rPr>
          <w:i/>
        </w:rPr>
        <w:t>(a tisztség beírandó):</w:t>
      </w:r>
    </w:p>
    <w:p w:rsidR="00A13E38" w:rsidRPr="00863ED6" w:rsidRDefault="00A13E38" w:rsidP="00A13E38">
      <w:pPr>
        <w:jc w:val="both"/>
      </w:pPr>
      <w:r w:rsidRPr="00863ED6">
        <w:t>……………………………………………………………………………...…………………...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 közeli hozzátartozói kapcsolat megjelölése </w:t>
      </w:r>
      <w:r w:rsidRPr="00863ED6">
        <w:rPr>
          <w:i/>
        </w:rPr>
        <w:t>(a kívánt rész aláhúzandó):</w:t>
      </w:r>
    </w:p>
    <w:p w:rsidR="00A13E38" w:rsidRPr="00863ED6" w:rsidRDefault="00A13E38" w:rsidP="00A13E38">
      <w:pPr>
        <w:jc w:val="both"/>
        <w:rPr>
          <w:i/>
        </w:rPr>
      </w:pPr>
    </w:p>
    <w:p w:rsidR="00A13E38" w:rsidRPr="00863ED6" w:rsidRDefault="00A13E38" w:rsidP="00A13E38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 w:rsidRPr="00863ED6">
        <w:rPr>
          <w:sz w:val="22"/>
          <w:szCs w:val="22"/>
        </w:rPr>
        <w:t>házastárs, egyeneságbeli rokon, örökbefogadott, mostoha- és neveltgyermek, örökbefogadó-, mostoha- és nevelőszülő, testvér.</w:t>
      </w:r>
    </w:p>
    <w:p w:rsidR="00A13E38" w:rsidRPr="00863ED6" w:rsidRDefault="00A13E38" w:rsidP="00A13E38">
      <w:pPr>
        <w:jc w:val="both"/>
        <w:rPr>
          <w:b/>
        </w:rPr>
      </w:pPr>
    </w:p>
    <w:p w:rsidR="00A13E38" w:rsidRPr="00863ED6" w:rsidRDefault="00A13E38" w:rsidP="00A13E38">
      <w:pPr>
        <w:ind w:left="360"/>
        <w:jc w:val="both"/>
        <w:rPr>
          <w:b/>
        </w:rPr>
      </w:pPr>
      <w:r w:rsidRPr="00863ED6">
        <w:rPr>
          <w:b/>
        </w:rPr>
        <w:t xml:space="preserve">e) A támogatást igénylőként megjelölt gazdasági társaság, alapítvány, társadalmi szervezet, egyház, vagy szakszervezet tekintetében az érintettség fennáll, mert </w:t>
      </w:r>
    </w:p>
    <w:p w:rsidR="00A13E38" w:rsidRPr="00863ED6" w:rsidRDefault="00A13E38" w:rsidP="00A13E38">
      <w:pPr>
        <w:numPr>
          <w:ilvl w:val="0"/>
          <w:numId w:val="6"/>
        </w:numPr>
        <w:jc w:val="both"/>
        <w:rPr>
          <w:b/>
        </w:rPr>
      </w:pPr>
      <w:r w:rsidRPr="00863ED6">
        <w:rPr>
          <w:b/>
        </w:rPr>
        <w:t>vezető tisztségviselője</w:t>
      </w:r>
    </w:p>
    <w:p w:rsidR="00A13E38" w:rsidRPr="00863ED6" w:rsidRDefault="00A13E38" w:rsidP="00A13E38">
      <w:pPr>
        <w:numPr>
          <w:ilvl w:val="0"/>
          <w:numId w:val="6"/>
        </w:numPr>
        <w:jc w:val="both"/>
        <w:rPr>
          <w:b/>
        </w:rPr>
      </w:pPr>
      <w:r w:rsidRPr="00863ED6">
        <w:rPr>
          <w:b/>
        </w:rPr>
        <w:t>az alapítvány kezelő szervének, szervezetének tagja, tisztségviselője,</w:t>
      </w:r>
    </w:p>
    <w:p w:rsidR="00A13E38" w:rsidRPr="00863ED6" w:rsidRDefault="00A13E38" w:rsidP="00A13E38">
      <w:pPr>
        <w:numPr>
          <w:ilvl w:val="0"/>
          <w:numId w:val="6"/>
        </w:numPr>
        <w:jc w:val="both"/>
        <w:rPr>
          <w:b/>
        </w:rPr>
      </w:pPr>
      <w:r w:rsidRPr="00863ED6">
        <w:rPr>
          <w:b/>
        </w:rPr>
        <w:t xml:space="preserve">vagy társadalmi szervezet ügyintéző, vagy képviseleti szervének tagja  </w:t>
      </w:r>
    </w:p>
    <w:p w:rsidR="00A13E38" w:rsidRPr="00863ED6" w:rsidRDefault="00A13E38" w:rsidP="00A13E38">
      <w:pPr>
        <w:ind w:left="360"/>
        <w:jc w:val="both"/>
        <w:rPr>
          <w:b/>
        </w:rPr>
      </w:pPr>
      <w:r w:rsidRPr="00863ED6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A13E38" w:rsidRPr="00863ED6" w:rsidRDefault="00A13E38" w:rsidP="00A13E38">
      <w:pPr>
        <w:ind w:left="360"/>
        <w:jc w:val="both"/>
        <w:rPr>
          <w:b/>
        </w:rPr>
      </w:pPr>
    </w:p>
    <w:p w:rsidR="00A13E38" w:rsidRPr="00863ED6" w:rsidRDefault="00A13E38" w:rsidP="00A13E38">
      <w:pPr>
        <w:jc w:val="both"/>
        <w:rPr>
          <w:b/>
        </w:rPr>
      </w:pPr>
      <w:r w:rsidRPr="00863ED6">
        <w:rPr>
          <w:b/>
        </w:rPr>
        <w:t>Indokolás:</w:t>
      </w: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Az érintettséget megalapozó személy társaságban betöltött pozíciója </w:t>
      </w:r>
      <w:r w:rsidRPr="00863ED6">
        <w:rPr>
          <w:i/>
        </w:rPr>
        <w:t>(a pozíció beírandó):</w:t>
      </w:r>
    </w:p>
    <w:p w:rsidR="00A13E38" w:rsidRPr="00863ED6" w:rsidRDefault="00A13E38" w:rsidP="00A13E38">
      <w:pPr>
        <w:jc w:val="both"/>
      </w:pPr>
      <w:r w:rsidRPr="00863ED6">
        <w:t xml:space="preserve"> ……………………………………………………………………………….………………….</w:t>
      </w:r>
    </w:p>
    <w:p w:rsidR="00A13E38" w:rsidRPr="00863ED6" w:rsidRDefault="00A13E38" w:rsidP="00A13E38">
      <w:pPr>
        <w:jc w:val="both"/>
      </w:pPr>
      <w:r w:rsidRPr="00863ED6">
        <w:t xml:space="preserve">A szervezet megnevezése, amellyel munkavégzésre irányuló jogviszonyban áll </w:t>
      </w:r>
      <w:r w:rsidRPr="00863ED6">
        <w:rPr>
          <w:i/>
        </w:rPr>
        <w:t>(a szervezet neve, székhelye beírandó):</w:t>
      </w:r>
    </w:p>
    <w:p w:rsidR="00A13E38" w:rsidRPr="00863ED6" w:rsidRDefault="00A13E38" w:rsidP="00A13E38">
      <w:pPr>
        <w:jc w:val="both"/>
        <w:rPr>
          <w:b/>
        </w:rPr>
      </w:pPr>
      <w:r w:rsidRPr="00863ED6">
        <w:t>.…………………………………………………………………………………………………..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Közjogi tisztség megjelölése (a</w:t>
      </w:r>
      <w:r w:rsidRPr="00863ED6">
        <w:rPr>
          <w:i/>
        </w:rPr>
        <w:t xml:space="preserve"> kívánt rész aláhúzandó):</w:t>
      </w:r>
      <w:r w:rsidRPr="00863ED6">
        <w:t xml:space="preserve"> 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tagja.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  <w:rPr>
          <w:i/>
        </w:rPr>
      </w:pPr>
      <w:r w:rsidRPr="00863ED6">
        <w:t xml:space="preserve">A közeli hozzátartozói kapcsolat megjelölése </w:t>
      </w:r>
      <w:r w:rsidRPr="00863ED6">
        <w:rPr>
          <w:i/>
        </w:rPr>
        <w:t>(a kívánt rész aláhúzandó):</w:t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863ED6">
        <w:rPr>
          <w:sz w:val="22"/>
          <w:szCs w:val="22"/>
        </w:rPr>
        <w:t>házastárs, egyeneságbeli rokon, örökbefogadott, mostoha- és neveltgyermek, örökbefogadó-, mostoha- és nevelőszülő, testvér.</w:t>
      </w:r>
    </w:p>
    <w:p w:rsidR="00A13E38" w:rsidRPr="00D2572A" w:rsidRDefault="00A13E38" w:rsidP="00A13E38">
      <w:pPr>
        <w:jc w:val="both"/>
      </w:pPr>
    </w:p>
    <w:p w:rsidR="00A13E38" w:rsidRPr="004A137E" w:rsidRDefault="00A13E38" w:rsidP="00A13E38">
      <w:pPr>
        <w:pStyle w:val="Listaszerbekezds"/>
        <w:ind w:left="0"/>
        <w:jc w:val="both"/>
        <w:rPr>
          <w:rFonts w:ascii="Times New Roman" w:hAnsi="Times New Roman"/>
          <w:b/>
          <w:iCs/>
        </w:rPr>
      </w:pPr>
      <w:r w:rsidRPr="004A137E">
        <w:rPr>
          <w:rFonts w:ascii="Times New Roman" w:hAnsi="Times New Roman"/>
          <w:b/>
        </w:rPr>
        <w:t xml:space="preserve">II. </w:t>
      </w:r>
      <w:r w:rsidRPr="004A137E">
        <w:rPr>
          <w:rFonts w:ascii="Times New Roman" w:hAnsi="Times New Roman"/>
          <w:b/>
          <w:iCs/>
        </w:rPr>
        <w:t>Kijelentem, hogy a közpénzekből nyújtott támogatások átláthatóságáról szóló 2007. évi CLXXXI. törvény 8. § (1) bekezdés szerinti érintettség személyemmel, illetve a támogatást igénylőként megjelölt szervezettel szemben nem áll fenn.</w:t>
      </w:r>
    </w:p>
    <w:p w:rsidR="00A13E38" w:rsidRPr="00863ED6" w:rsidRDefault="00A13E38" w:rsidP="00A13E38">
      <w:pPr>
        <w:jc w:val="both"/>
      </w:pPr>
      <w:r w:rsidRPr="00863ED6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  <w:r>
        <w:rPr>
          <w:rStyle w:val="Lbjegyzet-hivatkozs"/>
        </w:rPr>
        <w:footnoteReference w:id="5"/>
      </w:r>
    </w:p>
    <w:p w:rsidR="00A13E38" w:rsidRPr="00863ED6" w:rsidRDefault="00A13E38" w:rsidP="00A13E38">
      <w:pPr>
        <w:jc w:val="both"/>
      </w:pPr>
    </w:p>
    <w:p w:rsidR="00A13E38" w:rsidRPr="00863ED6" w:rsidRDefault="00A13E38" w:rsidP="00A13E38">
      <w:pPr>
        <w:jc w:val="both"/>
      </w:pPr>
      <w:r w:rsidRPr="00863ED6">
        <w:t>Kelt:</w:t>
      </w:r>
      <w:r>
        <w:t xml:space="preserve"> ………………., 20. ………………………..</w:t>
      </w:r>
    </w:p>
    <w:p w:rsidR="00A13E38" w:rsidRPr="00863ED6" w:rsidRDefault="00A13E38" w:rsidP="00A13E38">
      <w:pPr>
        <w:jc w:val="right"/>
      </w:pPr>
    </w:p>
    <w:p w:rsidR="00A13E38" w:rsidRPr="00863ED6" w:rsidRDefault="00A13E38" w:rsidP="00A13E38">
      <w:pPr>
        <w:jc w:val="right"/>
      </w:pPr>
    </w:p>
    <w:p w:rsidR="00A13E38" w:rsidRPr="00863ED6" w:rsidRDefault="00A13E38" w:rsidP="00A13E38">
      <w:pPr>
        <w:jc w:val="right"/>
        <w:rPr>
          <w:b/>
        </w:rPr>
      </w:pPr>
    </w:p>
    <w:p w:rsidR="00A13E38" w:rsidRPr="0014719E" w:rsidRDefault="00A13E38" w:rsidP="00A13E38">
      <w:pPr>
        <w:jc w:val="right"/>
      </w:pPr>
      <w:r w:rsidRPr="00863ED6">
        <w:rPr>
          <w:b/>
        </w:rPr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t>13.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 w:rsidRPr="00F84192">
        <w:rPr>
          <w:b/>
          <w:bCs/>
          <w:i/>
          <w:iCs/>
        </w:rPr>
        <w:t xml:space="preserve">NYILATKOZAT </w:t>
      </w:r>
      <w:r w:rsidRPr="00F84192">
        <w:rPr>
          <w:b/>
          <w:bCs/>
          <w:i/>
          <w:iCs/>
        </w:rPr>
        <w:br/>
      </w:r>
      <w:r w:rsidRPr="00044C12">
        <w:rPr>
          <w:b/>
          <w:bCs/>
          <w:i/>
          <w:iCs/>
        </w:rPr>
        <w:t>támogatási előleg egyösszegű kifizetésének igényléséről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both"/>
      </w:pPr>
      <w:r w:rsidRPr="00DB02ED">
        <w:t xml:space="preserve">Alulírott </w:t>
      </w:r>
      <w:r w:rsidRPr="00C469BC">
        <w:rPr>
          <w:i/>
        </w:rPr>
        <w:t>(képviselő neve),</w:t>
      </w:r>
      <w:r w:rsidRPr="00D6693C">
        <w:t xml:space="preserve"> a</w:t>
      </w:r>
      <w:r w:rsidRPr="00AE56E3">
        <w:t xml:space="preserve"> </w:t>
      </w:r>
      <w:r w:rsidRPr="00C469BC">
        <w:rPr>
          <w:i/>
        </w:rPr>
        <w:t>(szervezet neve)</w:t>
      </w:r>
      <w:r w:rsidRPr="00D6693C">
        <w:t xml:space="preserve"> </w:t>
      </w:r>
      <w:r>
        <w:t xml:space="preserve">(székhelye:………………………., nyilvántartási száma: …………..) </w:t>
      </w:r>
      <w:r w:rsidRPr="00DB02ED">
        <w:t xml:space="preserve">képviseletében, büntetőjogi felelősségem tudatában kijelentem, hogy a jelen támogatási igény dokumentációval, a mellékelt </w:t>
      </w:r>
      <w:r w:rsidRPr="004A137E">
        <w:t xml:space="preserve">szakmai programban meghatározott cél </w:t>
      </w:r>
      <w:r w:rsidRPr="00E05231">
        <w:t>(támogatási cél)</w:t>
      </w:r>
      <w:r>
        <w:t xml:space="preserve"> </w:t>
      </w:r>
      <w:r w:rsidRPr="004A137E">
        <w:t>megvalósításával összefüggésben felmerült, a mellékelt költségtervben meghatározott költségek</w:t>
      </w:r>
      <w:r w:rsidRPr="00DB02ED">
        <w:t xml:space="preserve"> fedezeté</w:t>
      </w:r>
      <w:r w:rsidRPr="004A137E">
        <w:t xml:space="preserve">re igényelt </w:t>
      </w:r>
      <w:r w:rsidRPr="00DB02ED">
        <w:t xml:space="preserve">költségvetési támogatás </w:t>
      </w:r>
      <w:r>
        <w:t>előleg</w:t>
      </w:r>
      <w:r w:rsidRPr="00DB02ED">
        <w:t xml:space="preserve"> keretében történő egyösszegű kifizetése </w:t>
      </w:r>
      <w:r w:rsidRPr="002073DD">
        <w:rPr>
          <w:bCs/>
        </w:rPr>
        <w:t>az államháztartásról szóló törvény végrehajtásáról szóló</w:t>
      </w:r>
      <w:r>
        <w:rPr>
          <w:bCs/>
        </w:rPr>
        <w:t xml:space="preserve"> Ávr.</w:t>
      </w:r>
      <w:r w:rsidRPr="00DB02ED">
        <w:t xml:space="preserve"> 78.§ (</w:t>
      </w:r>
      <w:r>
        <w:t>3</w:t>
      </w:r>
      <w:r w:rsidRPr="00DB02ED">
        <w:t>) bekezdése alapján kiv</w:t>
      </w:r>
      <w:r w:rsidRPr="00485E87">
        <w:t xml:space="preserve">ételt képez </w:t>
      </w:r>
      <w:r>
        <w:t>a</w:t>
      </w:r>
      <w:r w:rsidRPr="00485E87">
        <w:t xml:space="preserve"> </w:t>
      </w:r>
      <w:r w:rsidRPr="00D26B96">
        <w:t>részletekben történő kifizetés</w:t>
      </w:r>
      <w:r>
        <w:t xml:space="preserve"> szabályának</w:t>
      </w:r>
      <w:r w:rsidRPr="00D26B96">
        <w:t xml:space="preserve"> alkalmazá</w:t>
      </w:r>
      <w:r w:rsidRPr="00DB02ED">
        <w:t>s</w:t>
      </w:r>
      <w:r>
        <w:t>a</w:t>
      </w:r>
      <w:r w:rsidRPr="00DB02ED">
        <w:t xml:space="preserve"> alól</w:t>
      </w:r>
      <w:r>
        <w:t>,</w:t>
      </w:r>
      <w:r w:rsidRPr="00DB02ED">
        <w:t xml:space="preserve"> </w:t>
      </w:r>
      <w:r>
        <w:t>az alábbi feltétel(ek) fennállására tekintettel</w:t>
      </w:r>
      <w:r>
        <w:rPr>
          <w:rStyle w:val="Lbjegyzet-hivatkozs"/>
        </w:rPr>
        <w:footnoteReference w:id="6"/>
      </w:r>
      <w:r>
        <w:t>:</w:t>
      </w:r>
    </w:p>
    <w:p w:rsidR="00A13E38" w:rsidRDefault="00A13E38" w:rsidP="00A13E38">
      <w:pPr>
        <w:autoSpaceDE w:val="0"/>
        <w:autoSpaceDN w:val="0"/>
        <w:adjustRightInd w:val="0"/>
        <w:jc w:val="both"/>
      </w:pPr>
    </w:p>
    <w:p w:rsidR="00A13E38" w:rsidRPr="00313F87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az igényelt támogatási előleg összege nem haladja meg az öt millió forintot;</w:t>
      </w:r>
    </w:p>
    <w:p w:rsidR="00A13E38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 támogatni kért tevékenység időtartama (támogatási időszak) nem éri el a hatvan napot;</w:t>
      </w:r>
    </w:p>
    <w:p w:rsidR="00A13E38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a támogatást igénylő kincstári körbe tartozik; </w:t>
      </w:r>
    </w:p>
    <w:p w:rsidR="00A13E38" w:rsidRDefault="00A13E38" w:rsidP="00A13E38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a támogatást igénylő a költségvetési támogatás kifizetését a Kincstárnál vezetett fizetési számlájára kéri.  </w:t>
      </w:r>
    </w:p>
    <w:p w:rsidR="00A13E38" w:rsidRPr="00DB02ED" w:rsidRDefault="00A13E38" w:rsidP="00A13E38">
      <w:pPr>
        <w:autoSpaceDE w:val="0"/>
        <w:autoSpaceDN w:val="0"/>
        <w:adjustRightInd w:val="0"/>
        <w:ind w:left="720"/>
        <w:jc w:val="both"/>
      </w:pPr>
    </w:p>
    <w:p w:rsidR="00A13E38" w:rsidRDefault="00A13E38" w:rsidP="00A13E38">
      <w:pPr>
        <w:autoSpaceDE w:val="0"/>
        <w:autoSpaceDN w:val="0"/>
        <w:adjustRightInd w:val="0"/>
        <w:spacing w:before="240"/>
        <w:jc w:val="both"/>
      </w:pPr>
      <w:r>
        <w:t>A feltétel fennállását a …………………………………………………………………. csatolásával igazolom.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  <w:r w:rsidRPr="00123B94">
        <w:t>Kelt: ……………, 20……………………………..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Default="00A13E38" w:rsidP="00A13E38">
      <w:pPr>
        <w:ind w:left="3540" w:firstLine="708"/>
        <w:jc w:val="right"/>
      </w:pPr>
      <w:r w:rsidRPr="00D6693C">
        <w:t>Aláírás/Cégszerű aláírás</w:t>
      </w:r>
    </w:p>
    <w:p w:rsidR="00A13E38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  <w:r>
        <w:br w:type="page"/>
      </w:r>
      <w:r>
        <w:rPr>
          <w:i/>
          <w:sz w:val="20"/>
          <w:szCs w:val="20"/>
        </w:rPr>
        <w:t>14. számú melléklet</w:t>
      </w:r>
      <w:r w:rsidDel="00606B61">
        <w:rPr>
          <w:b/>
          <w:bCs/>
          <w:iCs/>
        </w:rPr>
        <w:t xml:space="preserve"> </w:t>
      </w:r>
    </w:p>
    <w:p w:rsidR="00A13E38" w:rsidRPr="00735E5A" w:rsidRDefault="00A13E38" w:rsidP="00A13E38">
      <w:pPr>
        <w:autoSpaceDE w:val="0"/>
        <w:autoSpaceDN w:val="0"/>
        <w:adjustRightInd w:val="0"/>
        <w:spacing w:before="240" w:after="240"/>
        <w:rPr>
          <w:b/>
          <w:bCs/>
          <w:iCs/>
        </w:rPr>
      </w:pPr>
    </w:p>
    <w:p w:rsidR="00A13E38" w:rsidRDefault="00A13E38" w:rsidP="00A13E38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</w:rPr>
      </w:pPr>
      <w:r w:rsidRPr="00F84192">
        <w:rPr>
          <w:b/>
          <w:bCs/>
          <w:i/>
          <w:iCs/>
        </w:rPr>
        <w:t xml:space="preserve">NYILATKOZAT </w:t>
      </w:r>
      <w:r w:rsidRPr="00F84192">
        <w:rPr>
          <w:b/>
          <w:bCs/>
          <w:i/>
          <w:iCs/>
        </w:rPr>
        <w:br/>
      </w:r>
    </w:p>
    <w:p w:rsidR="00A13E38" w:rsidRDefault="00A13E38" w:rsidP="00A13E38">
      <w:pPr>
        <w:jc w:val="both"/>
      </w:pPr>
      <w:r>
        <w:t xml:space="preserve">Alulírott </w:t>
      </w:r>
      <w:r w:rsidRPr="00044C12">
        <w:rPr>
          <w:i/>
        </w:rPr>
        <w:t>(képviselő neve)</w:t>
      </w:r>
      <w:r w:rsidRPr="00D6693C">
        <w:t>, a</w:t>
      </w:r>
      <w:r w:rsidRPr="00AE56E3">
        <w:t xml:space="preserve"> </w:t>
      </w:r>
      <w:r w:rsidRPr="00044C12">
        <w:rPr>
          <w:i/>
        </w:rPr>
        <w:t>(szervezet neve)</w:t>
      </w:r>
      <w:r>
        <w:t xml:space="preserve"> </w:t>
      </w:r>
      <w:r w:rsidRPr="00D6693C">
        <w:t>képviselője büntetőjogi felelősségem tudatában nyilatkozom arról, hogy</w:t>
      </w:r>
    </w:p>
    <w:p w:rsidR="00A13E38" w:rsidRPr="00D6693C" w:rsidRDefault="00A13E38" w:rsidP="00A13E38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282"/>
        <w:gridCol w:w="1366"/>
        <w:gridCol w:w="4013"/>
      </w:tblGrid>
      <w:tr w:rsidR="00A13E38" w:rsidRPr="00D6693C" w:rsidTr="003247EB"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D6693C">
              <w:sym w:font="Wingdings" w:char="F0A8"/>
            </w: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E38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 w:rsidRPr="00D6693C">
              <w:t xml:space="preserve"> szervezetünk</w:t>
            </w:r>
            <w:r>
              <w:rPr>
                <w:rStyle w:val="Lbjegyzet-hivatkozs"/>
              </w:rPr>
              <w:footnoteReference w:id="7"/>
            </w:r>
            <w:r w:rsidRPr="00D6693C">
              <w:t xml:space="preserve"> </w:t>
            </w:r>
          </w:p>
          <w:p w:rsidR="00A13E38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>
              <w:t>kizárólag (100%-ban) közhasznú tevékenységet végez.</w:t>
            </w:r>
          </w:p>
          <w:p w:rsidR="00A13E38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>
              <w:t>kizárólag (100%-ban) gazdasági tevékenységet végez.</w:t>
            </w:r>
          </w:p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</w:pPr>
            <w:r>
              <w:t>közhasznú és gazdasági tevékenységet egyaránt végez.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D6693C">
              <w:sym w:font="Wingdings" w:char="F0A8"/>
            </w: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D6693C">
              <w:t xml:space="preserve"> szervezetünk a kérelmezett támogatás várható folyósításának évében és az azt megelőző két pénzügyi évben támogatási szerződésben feltüntetett csekély összegű (de minimis) támogatási jogcímen</w:t>
            </w:r>
            <w:r>
              <w:rPr>
                <w:rStyle w:val="Lbjegyzet-hivatkozs"/>
              </w:rPr>
              <w:footnoteReference w:id="8"/>
            </w:r>
            <w:r w:rsidRPr="00D6693C">
              <w:t xml:space="preserve"> az alábbi összegű állami támogatásokban részesült: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rPr>
          <w:trHeight w:val="363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</w:pPr>
            <w:r w:rsidRPr="00D6693C">
              <w:t>201</w:t>
            </w:r>
            <w:r>
              <w:t>2</w:t>
            </w:r>
            <w:r w:rsidRPr="00D6693C">
              <w:t xml:space="preserve">. évben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E56E3" w:rsidDel="00506515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E38" w:rsidRPr="00AE56E3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AE56E3">
              <w:t xml:space="preserve"> Ft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AE56E3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13E38" w:rsidRPr="00D6693C" w:rsidTr="003247EB">
        <w:trPr>
          <w:trHeight w:val="37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>201</w:t>
            </w:r>
            <w:r>
              <w:t>3</w:t>
            </w:r>
            <w:r w:rsidRPr="00D6693C">
              <w:t>. évben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E56E3" w:rsidDel="00506515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 xml:space="preserve"> Ft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AE56E3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13E38" w:rsidRPr="00D6693C" w:rsidTr="003247EB">
        <w:trPr>
          <w:trHeight w:val="36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>201</w:t>
            </w:r>
            <w:r>
              <w:t>4</w:t>
            </w:r>
            <w:r w:rsidRPr="00D6693C">
              <w:t>. évben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8" w:rsidRPr="00AE56E3" w:rsidDel="00506515" w:rsidRDefault="00A13E38" w:rsidP="003247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  <w:r w:rsidRPr="00D6693C">
              <w:t xml:space="preserve"> Ft</w:t>
            </w:r>
          </w:p>
        </w:tc>
      </w:tr>
      <w:tr w:rsidR="00A13E38" w:rsidRPr="00D6693C" w:rsidTr="003247EB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jc w:val="both"/>
            </w:pPr>
          </w:p>
        </w:tc>
      </w:tr>
      <w:tr w:rsidR="00A13E38" w:rsidRPr="00D6693C" w:rsidTr="003247EB"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center"/>
            </w:pPr>
            <w:r w:rsidRPr="00B25C15">
              <w:sym w:font="Wingdings" w:char="F0A8"/>
            </w:r>
          </w:p>
        </w:tc>
        <w:tc>
          <w:tcPr>
            <w:tcW w:w="47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E38" w:rsidRPr="00D6693C" w:rsidRDefault="00A13E38" w:rsidP="003247EB">
            <w:pPr>
              <w:autoSpaceDE w:val="0"/>
              <w:autoSpaceDN w:val="0"/>
              <w:adjustRightInd w:val="0"/>
              <w:spacing w:before="20" w:after="20"/>
              <w:jc w:val="both"/>
            </w:pPr>
            <w:r w:rsidRPr="00D6693C">
              <w:t xml:space="preserve"> szervezetünk a kérelmezett támogatás várható folyósításának évében és az azt megelőző két pénzügyi évben csekély összegű (de minimis) állami támogatásban nem részesült.</w:t>
            </w:r>
          </w:p>
        </w:tc>
      </w:tr>
    </w:tbl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  <w:r w:rsidRPr="00D6693C">
        <w:t>Alulírott tudomásul veszem, hogy amennyiben a fent megjelölt években a csekély összegű állami támogatás mértéke a 200.000 eurót eléri vagy meghaladja, úgy ilyen jogcímen további állami támogatásban az általam képviselt szervezet nem részesülhet.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  <w:r w:rsidRPr="00123B94">
        <w:t>Kelt: ……………, 20……………………………..</w:t>
      </w: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Pr="00D6693C" w:rsidRDefault="00A13E38" w:rsidP="00A13E38">
      <w:pPr>
        <w:autoSpaceDE w:val="0"/>
        <w:autoSpaceDN w:val="0"/>
        <w:adjustRightInd w:val="0"/>
        <w:spacing w:before="240"/>
        <w:jc w:val="both"/>
      </w:pPr>
    </w:p>
    <w:p w:rsidR="00A13E38" w:rsidRDefault="00A13E38" w:rsidP="00A13E38">
      <w:pPr>
        <w:jc w:val="center"/>
        <w:outlineLvl w:val="0"/>
      </w:pPr>
      <w:r w:rsidRPr="00D6693C">
        <w:tab/>
      </w:r>
      <w:r w:rsidRPr="00D6693C">
        <w:tab/>
      </w:r>
      <w:r w:rsidRPr="00D6693C">
        <w:tab/>
      </w:r>
      <w:r w:rsidRPr="00D6693C">
        <w:tab/>
      </w:r>
      <w:r w:rsidRPr="00D6693C">
        <w:tab/>
      </w:r>
      <w:r w:rsidRPr="00D6693C">
        <w:tab/>
        <w:t>Aláírás/Cégszerű aláírás</w:t>
      </w:r>
    </w:p>
    <w:p w:rsidR="00A13E38" w:rsidRPr="00A13E38" w:rsidRDefault="00A13E38" w:rsidP="00A13E38">
      <w:pPr>
        <w:jc w:val="center"/>
        <w:rPr>
          <w:b/>
        </w:rPr>
      </w:pPr>
      <w:r>
        <w:br w:type="page"/>
      </w:r>
      <w:r w:rsidRPr="00A13E38">
        <w:rPr>
          <w:b/>
        </w:rPr>
        <w:t>ÁFA NYILATKOZAT</w:t>
      </w:r>
    </w:p>
    <w:p w:rsidR="00A13E38" w:rsidRDefault="00A13E38" w:rsidP="00A13E38"/>
    <w:p w:rsidR="00A13E38" w:rsidRDefault="00A13E38" w:rsidP="00A13E38"/>
    <w:p w:rsidR="00A13E38" w:rsidRDefault="00A13E38" w:rsidP="00A13E38">
      <w:pPr>
        <w:jc w:val="both"/>
      </w:pPr>
      <w:r>
        <w:t xml:space="preserve"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_  _  _  _  _  _  _  _  -  _  -  _  _) képviseletére jogosult, a  ………………………….. pályázati azonosítószámú pályázattal kapcsolatban büntetőjogi felelősségem tudatában nyilatkozom arról, hogy a pályázat tárgyát képező tevékenység vonatkozásában az általános forgalmi adóról szóló 2007. évi CXXVII. tv. alapján 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>1. Nem vagyok alanya az ÁFÁ-nak. Az elszámolásnál az ÁFA-val növelt (bruttó) összeg kerül figyelembevételre.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2. Alanya vagyok az ÁFA-nak, de a támogatásból finanszírozott projektem kapcsán ÁFA levonási jog nem illet meg (tárgyi mentes tevékenységet vagy adólevonási joggal nem járó tevékenységet végzek). 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3. Alanya vagyok az ÁFA-nak, a pályázatban megjelölt tevékenységgel kapcsolatban felmerült költségeimhez kapcsolódó ÁFA-ra vonatkozóan adólevonási jog illet meg. </w:t>
      </w:r>
    </w:p>
    <w:p w:rsidR="00A13E38" w:rsidRDefault="00A13E38" w:rsidP="00A13E38">
      <w:pPr>
        <w:jc w:val="both"/>
      </w:pPr>
      <w: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4. Alanya vagyok az ÁFA-nak, de a jelen szerződéshez kapcsolódóan nem élhetek az ÁFA-ra vonatkozó adólevonási jogommal. Vállalom, hogy a pályázatban megjelölt tevékenységgel kapcsolatban felmerült költségeit tételesen elkülönítem és az ezekhez kapcsolódó ÁFA-ra vonatkozó adólevonási jogommal nem élek, sem a tevékenység megkezdésekor, sem a szerződés érvényességi időtartamán belül. 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 xml:space="preserve">5. Alanya vagyok az ÁFÁ-nak és jelen támogatási szerződéshez kapcsolódóan arányosítással állapítom meg a levonható és a le nem vonható ÁFA összegét. Kijelentem, hogy elszámolásnál az arányosítás számítását mellékelem. </w:t>
      </w:r>
    </w:p>
    <w:p w:rsidR="00A13E38" w:rsidRDefault="00A13E38" w:rsidP="00A13E38">
      <w:pPr>
        <w:jc w:val="both"/>
      </w:pPr>
      <w:r>
        <w:t>Kijelentem, hogy a támogatási szerződés mellékletét képező pénzügyi tervben az általános forgalmi adót tartalmazó összeget arányosítottan szerepeltetem és az elszámolásnál a költségek ez esetben az arányosítással korrigált értékben kerülnek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</w:t>
      </w:r>
      <w:r>
        <w:tab/>
        <w:t>6. Az egyszerűsített vállalkozói adóról szóló 2002. évi XLIII. törvény hatálya alá tartozom.</w:t>
      </w:r>
    </w:p>
    <w:p w:rsidR="00A13E38" w:rsidRDefault="00A13E38" w:rsidP="00A13E38">
      <w:pPr>
        <w:jc w:val="both"/>
      </w:pPr>
      <w: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Továbbá kijelentem, hogy amennyiben a jelen nyilatkozat tartalmában, illetve az abban szereplő adatokban változás következik be, arról a Pályázatkezelőt haladéktalanul, legkésőbb a változást követő munkanapon tájékoztatom.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Tudomásul veszem, hogy amennyiben az általános forgalmi adóról szóló 2007. évi CXXVII. tv. 142. § bekezdése által előírt fordított adózás szerint a termék beszerzőjeként, illetve a szolgáltatás igénybevevőjeként kötelezett vagyok az általános forgalmi adó megfizetésére, továbbá e körben áfa levonási joggal nem rendelkezem, az érintett ügylet(ek)ről a beszámoló mellékletét képező nyilatkozaton külön számot adok és az ügylet(ek)et  alátámasztó bizonylatokat a pályázati útmutatóban foglaltaknak megfelelően elkülönítetten nyújtom be.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Tudomásul veszem, hogy az intézkedés keretében nem jogosultak támogatásra azok az adók, melyek bármilyen egyéb eszközzel, bármely hatóságtól visszaigényelhetők, visszatéríthetők vagy ellentételezhetők és nyilatkozatomat ennek tudatában teszem.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Hozzájárulok ahhoz, hogy a Támogató, illetve a Pályázatkezelő adataimat felhasználja, nyilvántartsa és szükség esetén nyilatkozatom valóságtartalmának alátámasztására további adatokat bekérjen, valamint e célból az Nemzeti Adó- és Vámhivatalt megkeresse. Az ilyen jellegű adatszolgáltatáshoz hozzájárulok.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 xml:space="preserve">Tudomásul veszem, hogy a Támogató, illetve a Pályázatkezelő az általános forgalmi adóval kapcsolatos jogállásomra vonatkozóan további nyilatkozatot, információt kérhet. </w:t>
      </w:r>
    </w:p>
    <w:p w:rsidR="00A13E38" w:rsidRDefault="00A13E38" w:rsidP="00A13E38"/>
    <w:p w:rsidR="00A13E38" w:rsidRDefault="00A13E38" w:rsidP="00A13E38"/>
    <w:p w:rsidR="00A13E38" w:rsidRDefault="00A13E38" w:rsidP="00A13E38">
      <w:r>
        <w:t>Kelt: ………………………, 2014. ……………. hónap …….  nap.</w:t>
      </w:r>
      <w:r>
        <w:tab/>
      </w:r>
      <w:r>
        <w:tab/>
      </w:r>
    </w:p>
    <w:p w:rsidR="00A13E38" w:rsidRDefault="00A13E38" w:rsidP="00A13E38"/>
    <w:p w:rsidR="00A13E38" w:rsidRDefault="00A13E38" w:rsidP="00A13E38"/>
    <w:p w:rsidR="00A13E38" w:rsidRDefault="00A13E38" w:rsidP="00A13E38"/>
    <w:p w:rsidR="00A13E38" w:rsidRDefault="00A13E38" w:rsidP="00A13E38"/>
    <w:p w:rsidR="00A13E38" w:rsidRDefault="00A13E38" w:rsidP="00A13E38">
      <w:pPr>
        <w:jc w:val="right"/>
      </w:pPr>
      <w:r>
        <w:t>Kedvezményezett cégszerű aláírása</w:t>
      </w:r>
    </w:p>
    <w:p w:rsidR="00A13E38" w:rsidRPr="00D6693C" w:rsidRDefault="00A13E38" w:rsidP="00A13E38"/>
    <w:p w:rsidR="00A13E38" w:rsidRDefault="00A13E38" w:rsidP="00A13E38">
      <w:pPr>
        <w:jc w:val="center"/>
        <w:rPr>
          <w:b/>
        </w:rPr>
      </w:pPr>
      <w:r>
        <w:br w:type="page"/>
      </w:r>
      <w:r w:rsidRPr="00A13E38">
        <w:rPr>
          <w:b/>
        </w:rPr>
        <w:t>TÁJÉKOZTATÓ</w:t>
      </w:r>
    </w:p>
    <w:p w:rsidR="00A13E38" w:rsidRPr="00A13E38" w:rsidRDefault="00A13E38" w:rsidP="00A13E38">
      <w:pPr>
        <w:jc w:val="center"/>
        <w:rPr>
          <w:b/>
        </w:rPr>
      </w:pPr>
    </w:p>
    <w:p w:rsidR="00A13E38" w:rsidRPr="00A13E38" w:rsidRDefault="00A13E38" w:rsidP="00A13E38"/>
    <w:p w:rsidR="00A13E38" w:rsidRPr="00A13E38" w:rsidRDefault="00A13E38" w:rsidP="00A13E38">
      <w:pPr>
        <w:jc w:val="both"/>
        <w:rPr>
          <w:b/>
        </w:rPr>
      </w:pPr>
      <w:r w:rsidRPr="00A13E38">
        <w:rPr>
          <w:b/>
        </w:rPr>
        <w:t>I. A Felhatalmazó levél kötelező tartalmi elemei:</w:t>
      </w:r>
    </w:p>
    <w:p w:rsidR="00A13E38" w:rsidRPr="00A13E38" w:rsidRDefault="00A13E38" w:rsidP="00A13E38">
      <w:pPr>
        <w:jc w:val="both"/>
      </w:pPr>
      <w:r w:rsidRPr="00A13E38">
        <w:t>1. A Felhatalmazó levélben (a bank által alkalmazott formanyomtatványon) az alábbiak feltüntetését/megjelölését kérjük:</w:t>
      </w:r>
    </w:p>
    <w:p w:rsidR="00A13E38" w:rsidRPr="00A13E38" w:rsidRDefault="00A13E38" w:rsidP="00A13E38">
      <w:pPr>
        <w:jc w:val="both"/>
      </w:pPr>
    </w:p>
    <w:p w:rsidR="00A13E38" w:rsidRPr="00A13E38" w:rsidRDefault="00A13E38" w:rsidP="00A13E38">
      <w:pPr>
        <w:numPr>
          <w:ilvl w:val="0"/>
          <w:numId w:val="10"/>
        </w:numPr>
        <w:jc w:val="both"/>
      </w:pPr>
      <w:r w:rsidRPr="00A13E38">
        <w:t xml:space="preserve">Kedvezményezett neve: </w:t>
      </w:r>
      <w:r>
        <w:t>Közép- és Kelet-európai Történelem és Társadalom Kutatásáért Közalapítvány</w:t>
      </w:r>
    </w:p>
    <w:p w:rsidR="00A13E38" w:rsidRDefault="00A13E38" w:rsidP="00A13E38">
      <w:pPr>
        <w:numPr>
          <w:ilvl w:val="0"/>
          <w:numId w:val="10"/>
        </w:numPr>
        <w:jc w:val="both"/>
      </w:pPr>
      <w:r w:rsidRPr="00A13E38">
        <w:t xml:space="preserve">Kedvezményezett számlaszáma: Magyar Államkincstár </w:t>
      </w:r>
      <w:r w:rsidRPr="00A13E38">
        <w:rPr>
          <w:b/>
        </w:rPr>
        <w:t>10032000-00282558-00000000</w:t>
      </w:r>
      <w:r>
        <w:t xml:space="preserve"> </w:t>
      </w:r>
    </w:p>
    <w:p w:rsidR="00A13E38" w:rsidRPr="00A13E38" w:rsidRDefault="00A13E38" w:rsidP="00A13E38">
      <w:pPr>
        <w:numPr>
          <w:ilvl w:val="0"/>
          <w:numId w:val="10"/>
        </w:numPr>
        <w:jc w:val="both"/>
      </w:pPr>
      <w:r w:rsidRPr="00A13E38">
        <w:t>Okirat (szerződés) csatolása nem szükséges.                                             </w:t>
      </w:r>
    </w:p>
    <w:p w:rsidR="00A13E38" w:rsidRPr="00A13E38" w:rsidRDefault="00A13E38" w:rsidP="00A81071">
      <w:pPr>
        <w:numPr>
          <w:ilvl w:val="0"/>
          <w:numId w:val="10"/>
        </w:numPr>
        <w:jc w:val="both"/>
      </w:pPr>
      <w:r w:rsidRPr="00A13E38">
        <w:t xml:space="preserve">A felhatalmazás időtartama: (a kiállítás napjától) </w:t>
      </w:r>
      <w:r>
        <w:t>a projekt lezáró dátumáig + 5 év</w:t>
      </w:r>
      <w:r w:rsidR="00A81071">
        <w:t xml:space="preserve"> (az időtartamot dátumszerűen kell megjelölni: év, hónap, nap).</w:t>
      </w:r>
    </w:p>
    <w:p w:rsidR="00A13E38" w:rsidRPr="00A13E38" w:rsidRDefault="00A13E38" w:rsidP="00A13E38">
      <w:pPr>
        <w:numPr>
          <w:ilvl w:val="0"/>
          <w:numId w:val="10"/>
        </w:numPr>
        <w:jc w:val="both"/>
      </w:pPr>
      <w:r w:rsidRPr="00A13E38">
        <w:t>Fedezethiány esetén a sorba állítás időtartama: (legalább/legfeljebb) 35 nap.</w:t>
      </w:r>
    </w:p>
    <w:p w:rsidR="00A13E38" w:rsidRPr="00A13E38" w:rsidRDefault="00A13E38" w:rsidP="00A13E38">
      <w:pPr>
        <w:jc w:val="both"/>
      </w:pPr>
    </w:p>
    <w:p w:rsidR="00A13E38" w:rsidRDefault="00A13E38" w:rsidP="00A13E38">
      <w:pPr>
        <w:jc w:val="both"/>
      </w:pPr>
      <w:r w:rsidRPr="00A13E38">
        <w:t>2.  Felh</w:t>
      </w:r>
      <w:r>
        <w:t>atalmazó levelet valamennyi, a 6</w:t>
      </w:r>
      <w:r w:rsidRPr="00A13E38">
        <w:t>. számú mellékletben bejelentett bankszámlaszám vonatkozásában szükséges benyújtani.</w:t>
      </w:r>
    </w:p>
    <w:p w:rsidR="00A13E38" w:rsidRDefault="00A13E38" w:rsidP="00A13E38">
      <w:pPr>
        <w:jc w:val="both"/>
      </w:pPr>
    </w:p>
    <w:p w:rsidR="00A13E38" w:rsidRPr="00A13E38" w:rsidRDefault="00A13E38" w:rsidP="00A13E38">
      <w:pPr>
        <w:jc w:val="both"/>
        <w:rPr>
          <w:b/>
        </w:rPr>
      </w:pPr>
      <w:r w:rsidRPr="00A13E38">
        <w:rPr>
          <w:b/>
        </w:rPr>
        <w:t>II.  A támogatás folyósítása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1.  A támogatás folyósítása egy összegben vagy részletekben, időarányosan vagy teljesítésarányosan történhet.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2. A támogatás folyósítására a beszámoló, vagy a részbeszámoló elfogadását követően kerülhet sor. A támogatás a beszámoló vagy a részbeszámoló elfogadását megelőzően is folyósítható (a továbbiakban: támogatási előleg).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3. Részletekben kell folyósítani azt a támogatási előleget, amely az ötmillió forintot meghaladja. E rendelkezést nem kell alkalmazni a 13. számú mellékeltben foglalt bármely kivétel fennállása esetén.</w:t>
      </w:r>
    </w:p>
    <w:p w:rsidR="00A13E38" w:rsidRDefault="00A13E38" w:rsidP="00A13E38">
      <w:pPr>
        <w:jc w:val="both"/>
      </w:pPr>
    </w:p>
    <w:p w:rsidR="00A13E38" w:rsidRDefault="00A13E38" w:rsidP="00A13E38">
      <w:pPr>
        <w:jc w:val="both"/>
      </w:pPr>
      <w:r>
        <w:t>4. Támogatási előleg igénybevétele esetén a támogatás fennmaradó része csak akkor folyósítható, ha a kedvezményezett a saját forrás, valamint egyéb források adott évi ütemezés szerinti összegét igazoltan felhasználta, a támogatási előleggel elszámolt, és az elszámolás elfogadásáról a támogató írásban értesítette.</w:t>
      </w:r>
    </w:p>
    <w:p w:rsidR="00A13E38" w:rsidRDefault="00A13E38" w:rsidP="00A13E38">
      <w:pPr>
        <w:jc w:val="both"/>
      </w:pPr>
    </w:p>
    <w:p w:rsidR="00A13E38" w:rsidRPr="00A13E38" w:rsidRDefault="00A13E38" w:rsidP="00A13E38">
      <w:pPr>
        <w:jc w:val="both"/>
      </w:pPr>
      <w:r>
        <w:t>5. A költségterv készítése során kérjük figyelembe venni továbbá, hogy az egyes részbeszámolók támogató általi ellenőrzése 60-90 nap időtartamot vesz igénybe</w:t>
      </w:r>
    </w:p>
    <w:p w:rsidR="00A13E38" w:rsidRPr="0014719E" w:rsidRDefault="00A13E38" w:rsidP="00A13E38"/>
    <w:p w:rsidR="006577BC" w:rsidRDefault="006577BC" w:rsidP="00A13E38"/>
    <w:sectPr w:rsidR="006577BC" w:rsidSect="00D14E04">
      <w:headerReference w:type="default" r:id="rId8"/>
      <w:footerReference w:type="even" r:id="rId9"/>
      <w:footerReference w:type="default" r:id="rId10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ED" w:rsidRDefault="00CF04ED">
      <w:r>
        <w:separator/>
      </w:r>
    </w:p>
  </w:endnote>
  <w:endnote w:type="continuationSeparator" w:id="0">
    <w:p w:rsidR="00CF04ED" w:rsidRDefault="00CF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Default="00EB3C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CB3" w:rsidRDefault="00EB3CB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38" w:rsidRDefault="00A13E3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70D0C">
      <w:rPr>
        <w:noProof/>
      </w:rPr>
      <w:t>10</w:t>
    </w:r>
    <w:r>
      <w:fldChar w:fldCharType="end"/>
    </w:r>
  </w:p>
  <w:p w:rsidR="00EB3CB3" w:rsidRDefault="00EB3CB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ED" w:rsidRDefault="00CF04ED">
      <w:r>
        <w:separator/>
      </w:r>
    </w:p>
  </w:footnote>
  <w:footnote w:type="continuationSeparator" w:id="0">
    <w:p w:rsidR="00CF04ED" w:rsidRDefault="00CF04ED">
      <w:r>
        <w:continuationSeparator/>
      </w:r>
    </w:p>
  </w:footnote>
  <w:footnote w:id="1">
    <w:p w:rsidR="00E72653" w:rsidRDefault="00E726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F000C">
        <w:t>Valamennyi sort</w:t>
      </w:r>
      <w:r w:rsidRPr="00E72653">
        <w:t xml:space="preserve"> szíveskedjen kitölteni.</w:t>
      </w:r>
    </w:p>
  </w:footnote>
  <w:footnote w:id="2">
    <w:p w:rsidR="00A13E38" w:rsidRPr="004E6D7E" w:rsidRDefault="00A13E38" w:rsidP="00A13E38">
      <w:pPr>
        <w:pStyle w:val="Lbjegyzetszveg"/>
      </w:pPr>
      <w:r w:rsidRPr="004E6D7E">
        <w:rPr>
          <w:rStyle w:val="Lbjegyzet-hivatkozs"/>
        </w:rPr>
        <w:footnoteRef/>
      </w:r>
      <w:r w:rsidRPr="004E6D7E">
        <w:t xml:space="preserve"> Megfelelőt kérjük aláhúzni.</w:t>
      </w:r>
    </w:p>
  </w:footnote>
  <w:footnote w:id="3">
    <w:p w:rsidR="00A13E38" w:rsidRPr="004E6D7E" w:rsidRDefault="00A13E38" w:rsidP="00A13E38">
      <w:pPr>
        <w:pStyle w:val="Lbjegyzetszveg"/>
      </w:pPr>
      <w:r w:rsidRPr="004E6D7E">
        <w:rPr>
          <w:rStyle w:val="Lbjegyzet-hivatkozs"/>
        </w:rPr>
        <w:footnoteRef/>
      </w:r>
      <w:r w:rsidRPr="004E6D7E">
        <w:t xml:space="preserve"> Megfelelőt kérjük aláhúzni.</w:t>
      </w:r>
    </w:p>
  </w:footnote>
  <w:footnote w:id="4">
    <w:p w:rsidR="00A13E38" w:rsidRPr="004E6D7E" w:rsidRDefault="00A13E38" w:rsidP="00A13E38">
      <w:pPr>
        <w:pStyle w:val="Lbjegyzetszveg"/>
      </w:pPr>
      <w:r w:rsidRPr="004E6D7E">
        <w:rPr>
          <w:rStyle w:val="Lbjegyzet-hivatkozs"/>
        </w:rPr>
        <w:footnoteRef/>
      </w:r>
      <w:r w:rsidRPr="004E6D7E">
        <w:t xml:space="preserve"> Megfelelőt kérjük aláhúzni.</w:t>
      </w:r>
    </w:p>
  </w:footnote>
  <w:footnote w:id="5">
    <w:p w:rsidR="00A13E38" w:rsidRDefault="00A13E38" w:rsidP="00A13E38">
      <w:pPr>
        <w:pStyle w:val="Lbjegyzetszveg"/>
      </w:pPr>
      <w:r>
        <w:rPr>
          <w:rStyle w:val="Lbjegyzet-hivatkozs"/>
        </w:rPr>
        <w:footnoteRef/>
      </w:r>
      <w:r>
        <w:t xml:space="preserve"> a nyilatkozat érvényes megtételéhez kérjük az I. vagy II. pontot aláhúzni és/vagy értelemszerűen kitölteni </w:t>
      </w:r>
    </w:p>
  </w:footnote>
  <w:footnote w:id="6">
    <w:p w:rsidR="00A13E38" w:rsidRDefault="00A13E38" w:rsidP="00A13E38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aláhúzni</w:t>
      </w:r>
    </w:p>
  </w:footnote>
  <w:footnote w:id="7">
    <w:p w:rsidR="00A13E38" w:rsidRDefault="00A13E38" w:rsidP="00A13E38">
      <w:pPr>
        <w:pStyle w:val="Lbjegyzetszveg"/>
      </w:pPr>
      <w:r>
        <w:rPr>
          <w:rStyle w:val="Lbjegyzet-hivatkozs"/>
        </w:rPr>
        <w:footnoteRef/>
      </w:r>
      <w:r>
        <w:t xml:space="preserve"> kérjük a megfelelőt aláhúzni!</w:t>
      </w:r>
    </w:p>
  </w:footnote>
  <w:footnote w:id="8">
    <w:p w:rsidR="00A13E38" w:rsidRPr="00044C12" w:rsidRDefault="00A13E38" w:rsidP="00A13E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4C12">
        <w:rPr>
          <w:rStyle w:val="Lbjegyzet-hivatkozs"/>
          <w:sz w:val="20"/>
          <w:szCs w:val="20"/>
        </w:rPr>
        <w:footnoteRef/>
      </w:r>
      <w:r w:rsidRPr="00044C12">
        <w:rPr>
          <w:sz w:val="20"/>
          <w:szCs w:val="20"/>
        </w:rPr>
        <w:t xml:space="preserve"> csekély összegű (de minimis) támogatás:</w:t>
      </w:r>
    </w:p>
    <w:p w:rsidR="00A13E38" w:rsidRDefault="00A13E38" w:rsidP="00A13E38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t xml:space="preserve">a) </w:t>
      </w:r>
      <w:r>
        <w:rPr>
          <w:sz w:val="20"/>
          <w:szCs w:val="20"/>
        </w:rPr>
        <w:t>a Szerződés 87. és 88. cikkének a de minimis támogatásokra való alkalmazásáról szóló, 2006. december 15-i 1998/2006/EK bizottsági rendelet (HL L 379, 2006.12.28., 5. o.) (a továbbiakban: általános de minimis rendelet) 2. cikke, vagy</w:t>
      </w:r>
    </w:p>
    <w:p w:rsidR="00A13E38" w:rsidRDefault="00A13E38" w:rsidP="00A13E38">
      <w:pPr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az Európai Unió működéséről szóló szerződés 107. és 108. cikkének az általános gazdasági érdekű szolgáltatást nyújtó vállalkozások számára nyújtott csekély összegű támogatásokra való alkalmazásáról szóló, 2012. április 25-i 360/2012/EU bizottsági rendelet 2. cikke (HL L 114, 2012.4.26., 8. o.) </w:t>
      </w:r>
    </w:p>
    <w:p w:rsidR="00A13E38" w:rsidRDefault="00A13E38" w:rsidP="00A13E3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alapján nyújtott támogatás.</w:t>
      </w:r>
    </w:p>
    <w:p w:rsidR="00A13E38" w:rsidRDefault="00A13E38" w:rsidP="00A13E38">
      <w:pPr>
        <w:autoSpaceDE w:val="0"/>
        <w:autoSpaceDN w:val="0"/>
        <w:adjustRightInd w:val="0"/>
        <w:rPr>
          <w:sz w:val="20"/>
          <w:szCs w:val="20"/>
        </w:rPr>
      </w:pPr>
    </w:p>
    <w:p w:rsidR="00A13E38" w:rsidRDefault="00A13E38" w:rsidP="00A13E3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B3" w:rsidRPr="00744C6A" w:rsidRDefault="00EB3CB3">
    <w:pPr>
      <w:pStyle w:val="lfej"/>
      <w:pBdr>
        <w:bottom w:val="thinThickMediumGap" w:sz="24" w:space="1" w:color="auto"/>
      </w:pBdr>
      <w:jc w:val="center"/>
      <w:rPr>
        <w:rFonts w:ascii="Comic Sans MS" w:hAnsi="Comic Sans MS"/>
        <w:b/>
        <w:i/>
        <w:smallCaps/>
        <w:sz w:val="22"/>
        <w:szCs w:val="22"/>
      </w:rPr>
    </w:pPr>
    <w:r w:rsidRPr="00744C6A">
      <w:rPr>
        <w:rFonts w:ascii="Comic Sans MS" w:hAnsi="Comic Sans MS"/>
        <w:b/>
        <w:i/>
        <w:smallCaps/>
        <w:sz w:val="22"/>
        <w:szCs w:val="22"/>
      </w:rPr>
      <w:t>Közép- és Kelet-európai Történelem és Társadalom Kutatásáért Közalapítvány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5674"/>
    <w:multiLevelType w:val="hybridMultilevel"/>
    <w:tmpl w:val="B0BCB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E9F"/>
    <w:multiLevelType w:val="hybridMultilevel"/>
    <w:tmpl w:val="46C691BA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27B67"/>
    <w:multiLevelType w:val="hybridMultilevel"/>
    <w:tmpl w:val="D81AF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21344EE8"/>
    <w:lvl w:ilvl="0" w:tplc="889A1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66890"/>
    <w:multiLevelType w:val="hybridMultilevel"/>
    <w:tmpl w:val="536E2DFE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6DCF"/>
    <w:multiLevelType w:val="hybridMultilevel"/>
    <w:tmpl w:val="DAD82B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23D0"/>
    <w:multiLevelType w:val="hybridMultilevel"/>
    <w:tmpl w:val="EB42E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86749"/>
    <w:multiLevelType w:val="hybridMultilevel"/>
    <w:tmpl w:val="568A4722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5E"/>
    <w:rsid w:val="000B6C31"/>
    <w:rsid w:val="00176ACD"/>
    <w:rsid w:val="001A0813"/>
    <w:rsid w:val="001B28B4"/>
    <w:rsid w:val="002625ED"/>
    <w:rsid w:val="00270C6B"/>
    <w:rsid w:val="00275A91"/>
    <w:rsid w:val="002A1AB2"/>
    <w:rsid w:val="00473A00"/>
    <w:rsid w:val="004922D5"/>
    <w:rsid w:val="004B3D5E"/>
    <w:rsid w:val="00550851"/>
    <w:rsid w:val="005558F5"/>
    <w:rsid w:val="005F000C"/>
    <w:rsid w:val="006577BC"/>
    <w:rsid w:val="00694892"/>
    <w:rsid w:val="006D44FC"/>
    <w:rsid w:val="006F5569"/>
    <w:rsid w:val="007049F7"/>
    <w:rsid w:val="00744C6A"/>
    <w:rsid w:val="00770D0C"/>
    <w:rsid w:val="007A45F2"/>
    <w:rsid w:val="008165A4"/>
    <w:rsid w:val="008A1D92"/>
    <w:rsid w:val="008E2515"/>
    <w:rsid w:val="00925E56"/>
    <w:rsid w:val="009646E3"/>
    <w:rsid w:val="009647E4"/>
    <w:rsid w:val="009E0CC1"/>
    <w:rsid w:val="009E2742"/>
    <w:rsid w:val="009E2F99"/>
    <w:rsid w:val="00A13E38"/>
    <w:rsid w:val="00A31087"/>
    <w:rsid w:val="00A81071"/>
    <w:rsid w:val="00AB3C5D"/>
    <w:rsid w:val="00AC1FD9"/>
    <w:rsid w:val="00B14B58"/>
    <w:rsid w:val="00B56668"/>
    <w:rsid w:val="00B57D49"/>
    <w:rsid w:val="00B81D4A"/>
    <w:rsid w:val="00BD1419"/>
    <w:rsid w:val="00BD28FD"/>
    <w:rsid w:val="00BF5E4E"/>
    <w:rsid w:val="00C03275"/>
    <w:rsid w:val="00C33294"/>
    <w:rsid w:val="00C43DB6"/>
    <w:rsid w:val="00C93ECE"/>
    <w:rsid w:val="00CE31D9"/>
    <w:rsid w:val="00CF04ED"/>
    <w:rsid w:val="00D14E04"/>
    <w:rsid w:val="00D67173"/>
    <w:rsid w:val="00D74610"/>
    <w:rsid w:val="00D86D23"/>
    <w:rsid w:val="00D92884"/>
    <w:rsid w:val="00D93B94"/>
    <w:rsid w:val="00E25E02"/>
    <w:rsid w:val="00E72653"/>
    <w:rsid w:val="00E930ED"/>
    <w:rsid w:val="00EA4246"/>
    <w:rsid w:val="00EB3CB3"/>
    <w:rsid w:val="00EF694C"/>
    <w:rsid w:val="00F91569"/>
    <w:rsid w:val="00FE4434"/>
    <w:rsid w:val="00FE61E7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9B9FD-B1D9-4FA6-89A7-5DEF483B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8B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28B4"/>
    <w:pPr>
      <w:keepNext/>
      <w:spacing w:before="840" w:after="240"/>
      <w:jc w:val="both"/>
      <w:outlineLvl w:val="0"/>
    </w:pPr>
    <w:rPr>
      <w:rFonts w:ascii="Garamond" w:hAnsi="Garamond"/>
      <w:i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B28B4"/>
    <w:pPr>
      <w:keepNext/>
      <w:tabs>
        <w:tab w:val="center" w:pos="6480"/>
      </w:tabs>
      <w:spacing w:before="480" w:after="840"/>
      <w:jc w:val="both"/>
      <w:outlineLvl w:val="1"/>
    </w:pPr>
    <w:rPr>
      <w:rFonts w:ascii="Garamond" w:hAnsi="Garamond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B28B4"/>
    <w:pPr>
      <w:keepNext/>
      <w:jc w:val="center"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1B28B4"/>
    <w:pPr>
      <w:keepNext/>
      <w:outlineLvl w:val="3"/>
    </w:pPr>
    <w:rPr>
      <w:rFonts w:ascii="Garamond" w:hAnsi="Garamond"/>
      <w:b/>
      <w:bCs/>
      <w:sz w:val="32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1B28B4"/>
    <w:pPr>
      <w:keepNext/>
      <w:outlineLvl w:val="4"/>
    </w:pPr>
    <w:rPr>
      <w:rFonts w:ascii="Garamond" w:hAnsi="Garamond"/>
      <w:b/>
      <w:bCs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1B28B4"/>
    <w:pPr>
      <w:keepNext/>
      <w:jc w:val="center"/>
      <w:outlineLvl w:val="5"/>
    </w:pPr>
    <w:rPr>
      <w:rFonts w:ascii="Garamond" w:hAnsi="Garamon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851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3851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3851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3851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3851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3851B4"/>
    <w:rPr>
      <w:rFonts w:ascii="Calibri" w:eastAsia="Times New Roman" w:hAnsi="Calibri" w:cs="Times New Roman"/>
      <w:b/>
      <w:bCs/>
    </w:rPr>
  </w:style>
  <w:style w:type="paragraph" w:styleId="lfej">
    <w:name w:val="header"/>
    <w:basedOn w:val="Norml"/>
    <w:link w:val="lfej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3851B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51B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28B4"/>
    <w:pPr>
      <w:spacing w:before="100" w:beforeAutospacing="1" w:after="100" w:afterAutospacing="1"/>
      <w:jc w:val="both"/>
    </w:pPr>
    <w:rPr>
      <w:rFonts w:ascii="Garamond" w:hAnsi="Garamond"/>
      <w:iCs/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3851B4"/>
    <w:rPr>
      <w:sz w:val="24"/>
      <w:szCs w:val="24"/>
    </w:rPr>
  </w:style>
  <w:style w:type="character" w:styleId="Oldalszm">
    <w:name w:val="page number"/>
    <w:uiPriority w:val="99"/>
    <w:rsid w:val="001B28B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33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851B4"/>
    <w:rPr>
      <w:sz w:val="0"/>
      <w:szCs w:val="0"/>
    </w:rPr>
  </w:style>
  <w:style w:type="character" w:styleId="Hiperhivatkozs">
    <w:name w:val="Hyperlink"/>
    <w:uiPriority w:val="99"/>
    <w:rsid w:val="00EA4246"/>
    <w:rPr>
      <w:rFonts w:cs="Times New Roman"/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65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72653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E726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13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A13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feljegyz&#233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6C6D-8230-4685-9521-A0C7843A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feljegyzés</Template>
  <TotalTime>0</TotalTime>
  <Pages>15</Pages>
  <Words>2989</Words>
  <Characters>20627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>KKETTK Közalapítvány</Company>
  <LinksUpToDate>false</LinksUpToDate>
  <CharactersWithSpaces>23569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Kutatói és Üzemeltetői Munkaállomás</dc:creator>
  <cp:keywords/>
  <dc:description/>
  <cp:lastModifiedBy>Janin Mirwais</cp:lastModifiedBy>
  <cp:revision>2</cp:revision>
  <cp:lastPrinted>2013-07-09T08:56:00Z</cp:lastPrinted>
  <dcterms:created xsi:type="dcterms:W3CDTF">2015-09-24T11:57:00Z</dcterms:created>
  <dcterms:modified xsi:type="dcterms:W3CDTF">2015-09-24T11:57:00Z</dcterms:modified>
</cp:coreProperties>
</file>